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A7" w:rsidRPr="00154B15" w:rsidRDefault="003774A7" w:rsidP="00154B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городского К</w:t>
      </w:r>
      <w:r w:rsidRPr="00154B15">
        <w:rPr>
          <w:rFonts w:ascii="Times New Roman" w:hAnsi="Times New Roman"/>
          <w:b/>
          <w:sz w:val="28"/>
          <w:szCs w:val="28"/>
        </w:rPr>
        <w:t>онкурса вокального мастерства</w:t>
      </w:r>
    </w:p>
    <w:p w:rsidR="003774A7" w:rsidRPr="00154B15" w:rsidRDefault="003774A7" w:rsidP="00C447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B15">
        <w:rPr>
          <w:rFonts w:ascii="Times New Roman" w:hAnsi="Times New Roman"/>
          <w:b/>
          <w:sz w:val="28"/>
          <w:szCs w:val="28"/>
        </w:rPr>
        <w:t>«Голоса Тольятти - 201</w:t>
      </w:r>
      <w:r>
        <w:rPr>
          <w:rFonts w:ascii="Times New Roman" w:hAnsi="Times New Roman"/>
          <w:b/>
          <w:sz w:val="28"/>
          <w:szCs w:val="28"/>
        </w:rPr>
        <w:t>7</w:t>
      </w:r>
      <w:r w:rsidRPr="00154B15">
        <w:rPr>
          <w:rFonts w:ascii="Times New Roman" w:hAnsi="Times New Roman"/>
          <w:b/>
          <w:sz w:val="28"/>
          <w:szCs w:val="28"/>
        </w:rPr>
        <w:t xml:space="preserve">» </w:t>
      </w:r>
    </w:p>
    <w:p w:rsidR="003774A7" w:rsidRDefault="003774A7" w:rsidP="00C447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ГБПОУ «Тольяттинский музыкальный колледж им. Р.К.Щедрина»</w:t>
      </w:r>
    </w:p>
    <w:p w:rsidR="003774A7" w:rsidRDefault="003774A7" w:rsidP="00C447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74A7" w:rsidRPr="00A61B82" w:rsidRDefault="003774A7" w:rsidP="006E550F">
      <w:pPr>
        <w:spacing w:after="0"/>
        <w:rPr>
          <w:rFonts w:ascii="Times New Roman" w:hAnsi="Times New Roman"/>
          <w:i/>
          <w:sz w:val="24"/>
          <w:szCs w:val="24"/>
        </w:rPr>
      </w:pPr>
      <w:r w:rsidRPr="00A61B82">
        <w:rPr>
          <w:rFonts w:ascii="Times New Roman" w:hAnsi="Times New Roman"/>
          <w:i/>
          <w:sz w:val="24"/>
          <w:szCs w:val="24"/>
        </w:rPr>
        <w:t xml:space="preserve">Номинация «Академическое </w:t>
      </w:r>
      <w:r>
        <w:rPr>
          <w:rFonts w:ascii="Times New Roman" w:hAnsi="Times New Roman"/>
          <w:i/>
          <w:sz w:val="24"/>
          <w:szCs w:val="24"/>
        </w:rPr>
        <w:t>вокал</w:t>
      </w:r>
      <w:r w:rsidRPr="00A61B82">
        <w:rPr>
          <w:rFonts w:ascii="Times New Roman" w:hAnsi="Times New Roman"/>
          <w:i/>
          <w:sz w:val="24"/>
          <w:szCs w:val="24"/>
        </w:rPr>
        <w:t xml:space="preserve">» </w:t>
      </w:r>
    </w:p>
    <w:p w:rsidR="003774A7" w:rsidRPr="00154B15" w:rsidRDefault="003774A7" w:rsidP="006E55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 степени не присуждено</w:t>
      </w:r>
    </w:p>
    <w:p w:rsidR="003774A7" w:rsidRPr="00154B15" w:rsidRDefault="003774A7" w:rsidP="006E55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3774A7" w:rsidRPr="00154B15" w:rsidRDefault="003774A7" w:rsidP="006E55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  <w:u w:val="single"/>
        </w:rPr>
        <w:t>Наймушина Анастасия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54B15">
        <w:rPr>
          <w:rFonts w:ascii="Times New Roman" w:hAnsi="Times New Roman"/>
          <w:sz w:val="24"/>
          <w:szCs w:val="24"/>
        </w:rPr>
        <w:t xml:space="preserve"> курс ВО</w:t>
      </w:r>
    </w:p>
    <w:p w:rsidR="003774A7" w:rsidRPr="00154B15" w:rsidRDefault="003774A7" w:rsidP="006E550F">
      <w:pPr>
        <w:spacing w:after="0"/>
        <w:rPr>
          <w:rFonts w:ascii="Times New Roman" w:hAnsi="Times New Roman"/>
          <w:sz w:val="24"/>
          <w:szCs w:val="24"/>
        </w:rPr>
      </w:pPr>
      <w:r w:rsidRPr="00154B15">
        <w:rPr>
          <w:rFonts w:ascii="Times New Roman" w:hAnsi="Times New Roman"/>
          <w:sz w:val="24"/>
          <w:szCs w:val="24"/>
        </w:rPr>
        <w:t>Диплом 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54B15">
        <w:rPr>
          <w:rFonts w:ascii="Times New Roman" w:hAnsi="Times New Roman"/>
          <w:sz w:val="24"/>
          <w:szCs w:val="24"/>
        </w:rPr>
        <w:t xml:space="preserve"> степени</w:t>
      </w:r>
    </w:p>
    <w:p w:rsidR="003774A7" w:rsidRPr="00154B15" w:rsidRDefault="003774A7" w:rsidP="006E550F">
      <w:pPr>
        <w:spacing w:after="0"/>
        <w:rPr>
          <w:rFonts w:ascii="Times New Roman" w:hAnsi="Times New Roman"/>
          <w:sz w:val="24"/>
          <w:szCs w:val="24"/>
        </w:rPr>
      </w:pPr>
      <w:r w:rsidRPr="00154B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Лимонова Ирина </w:t>
      </w:r>
      <w:r w:rsidRPr="00154B1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154B15">
        <w:rPr>
          <w:rFonts w:ascii="Times New Roman" w:hAnsi="Times New Roman"/>
          <w:sz w:val="24"/>
          <w:szCs w:val="24"/>
        </w:rPr>
        <w:t xml:space="preserve"> курс ВО</w:t>
      </w:r>
    </w:p>
    <w:p w:rsidR="003774A7" w:rsidRDefault="003774A7" w:rsidP="006E550F">
      <w:pPr>
        <w:spacing w:after="0"/>
        <w:rPr>
          <w:rFonts w:ascii="Times New Roman" w:hAnsi="Times New Roman"/>
          <w:sz w:val="24"/>
          <w:szCs w:val="24"/>
        </w:rPr>
      </w:pPr>
    </w:p>
    <w:p w:rsidR="003774A7" w:rsidRPr="00A61B82" w:rsidRDefault="003774A7" w:rsidP="00AE2006">
      <w:pPr>
        <w:spacing w:after="0"/>
        <w:rPr>
          <w:rFonts w:ascii="Times New Roman" w:hAnsi="Times New Roman"/>
          <w:i/>
          <w:sz w:val="24"/>
          <w:szCs w:val="24"/>
        </w:rPr>
      </w:pPr>
      <w:r w:rsidRPr="00A61B82">
        <w:rPr>
          <w:rFonts w:ascii="Times New Roman" w:hAnsi="Times New Roman"/>
          <w:i/>
          <w:sz w:val="24"/>
          <w:szCs w:val="24"/>
        </w:rPr>
        <w:t>Номинация «</w:t>
      </w:r>
      <w:r>
        <w:rPr>
          <w:rFonts w:ascii="Times New Roman" w:hAnsi="Times New Roman"/>
          <w:i/>
          <w:sz w:val="24"/>
          <w:szCs w:val="24"/>
        </w:rPr>
        <w:t>Эстрадное вокал</w:t>
      </w:r>
      <w:r w:rsidRPr="00A61B82">
        <w:rPr>
          <w:rFonts w:ascii="Times New Roman" w:hAnsi="Times New Roman"/>
          <w:i/>
          <w:sz w:val="24"/>
          <w:szCs w:val="24"/>
        </w:rPr>
        <w:t xml:space="preserve">» </w:t>
      </w:r>
    </w:p>
    <w:p w:rsidR="003774A7" w:rsidRDefault="003774A7" w:rsidP="00A906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Гран-При</w:t>
      </w:r>
    </w:p>
    <w:p w:rsidR="003774A7" w:rsidRPr="00EF5FE0" w:rsidRDefault="003774A7" w:rsidP="00A9066F">
      <w:pPr>
        <w:spacing w:after="0"/>
        <w:rPr>
          <w:rFonts w:ascii="Times New Roman" w:hAnsi="Times New Roman"/>
          <w:sz w:val="24"/>
          <w:szCs w:val="24"/>
        </w:rPr>
      </w:pPr>
      <w:r w:rsidRPr="00EF5FE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F5FE0">
        <w:rPr>
          <w:rFonts w:ascii="Times New Roman" w:hAnsi="Times New Roman"/>
          <w:b/>
          <w:sz w:val="24"/>
          <w:szCs w:val="24"/>
          <w:u w:val="single"/>
        </w:rPr>
        <w:t>Матвеева Валерия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IV </w:t>
      </w:r>
      <w:r>
        <w:rPr>
          <w:rFonts w:ascii="Times New Roman" w:hAnsi="Times New Roman"/>
          <w:sz w:val="24"/>
          <w:szCs w:val="24"/>
        </w:rPr>
        <w:t xml:space="preserve">курс ЭП и </w:t>
      </w:r>
      <w:r w:rsidRPr="00EF5FE0">
        <w:rPr>
          <w:rFonts w:ascii="Times New Roman" w:hAnsi="Times New Roman"/>
          <w:b/>
          <w:sz w:val="24"/>
          <w:szCs w:val="24"/>
          <w:u w:val="single"/>
        </w:rPr>
        <w:t>Чувашова Дарья</w:t>
      </w:r>
      <w:r>
        <w:rPr>
          <w:rFonts w:ascii="Times New Roman" w:hAnsi="Times New Roman"/>
          <w:sz w:val="24"/>
          <w:szCs w:val="24"/>
        </w:rPr>
        <w:t xml:space="preserve"> I курс ЭП </w:t>
      </w:r>
    </w:p>
    <w:p w:rsidR="003774A7" w:rsidRPr="00154B15" w:rsidRDefault="003774A7" w:rsidP="00EF5F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</w:t>
      </w:r>
      <w:r w:rsidRPr="00154B15">
        <w:rPr>
          <w:rFonts w:ascii="Times New Roman" w:hAnsi="Times New Roman"/>
          <w:sz w:val="24"/>
          <w:szCs w:val="24"/>
        </w:rPr>
        <w:t xml:space="preserve"> I степени</w:t>
      </w:r>
    </w:p>
    <w:p w:rsidR="003774A7" w:rsidRPr="00EF5FE0" w:rsidRDefault="003774A7" w:rsidP="00A9066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  <w:u w:val="single"/>
        </w:rPr>
        <w:t>Брит Наталья</w:t>
      </w:r>
      <w:r w:rsidRPr="00EF5FE0">
        <w:rPr>
          <w:rFonts w:ascii="Times New Roman" w:hAnsi="Times New Roman"/>
          <w:sz w:val="24"/>
          <w:szCs w:val="24"/>
        </w:rPr>
        <w:t xml:space="preserve"> </w:t>
      </w:r>
      <w:r w:rsidRPr="00EF5FE0">
        <w:rPr>
          <w:rFonts w:ascii="Times New Roman" w:hAnsi="Times New Roman"/>
          <w:sz w:val="24"/>
          <w:szCs w:val="24"/>
          <w:lang w:val="en-US"/>
        </w:rPr>
        <w:t>II</w:t>
      </w:r>
      <w:r w:rsidRPr="00EF5FE0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 xml:space="preserve"> ЭП</w:t>
      </w:r>
      <w:r w:rsidRPr="00EF5FE0">
        <w:rPr>
          <w:rFonts w:ascii="Times New Roman" w:hAnsi="Times New Roman"/>
          <w:sz w:val="24"/>
          <w:szCs w:val="24"/>
        </w:rPr>
        <w:t xml:space="preserve"> и</w:t>
      </w:r>
      <w:r w:rsidRPr="00EF5FE0">
        <w:rPr>
          <w:rFonts w:ascii="Times New Roman" w:hAnsi="Times New Roman"/>
          <w:b/>
          <w:sz w:val="24"/>
          <w:szCs w:val="24"/>
          <w:u w:val="single"/>
        </w:rPr>
        <w:t xml:space="preserve"> Литонова Виктория </w:t>
      </w:r>
      <w:r w:rsidRPr="00EF5FE0">
        <w:rPr>
          <w:rFonts w:ascii="Times New Roman" w:hAnsi="Times New Roman"/>
          <w:sz w:val="24"/>
          <w:szCs w:val="24"/>
          <w:lang w:val="en-US"/>
        </w:rPr>
        <w:t>I</w:t>
      </w:r>
      <w:r w:rsidRPr="00EF5FE0">
        <w:rPr>
          <w:rFonts w:ascii="Times New Roman" w:hAnsi="Times New Roman"/>
          <w:sz w:val="24"/>
          <w:szCs w:val="24"/>
        </w:rPr>
        <w:t xml:space="preserve"> курс ЭП</w:t>
      </w:r>
    </w:p>
    <w:p w:rsidR="003774A7" w:rsidRDefault="003774A7" w:rsidP="00A9066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3774A7" w:rsidRDefault="003774A7" w:rsidP="00A9066F">
      <w:pPr>
        <w:spacing w:after="0"/>
        <w:rPr>
          <w:rFonts w:ascii="Times New Roman" w:hAnsi="Times New Roman"/>
          <w:sz w:val="24"/>
          <w:szCs w:val="24"/>
        </w:rPr>
      </w:pPr>
      <w:r w:rsidRPr="00ED0B73">
        <w:rPr>
          <w:rFonts w:ascii="Times New Roman" w:hAnsi="Times New Roman"/>
          <w:sz w:val="24"/>
          <w:szCs w:val="24"/>
        </w:rPr>
        <w:t xml:space="preserve">3. </w:t>
      </w:r>
      <w:r w:rsidRPr="00ED0B73">
        <w:rPr>
          <w:rFonts w:ascii="Times New Roman" w:hAnsi="Times New Roman"/>
          <w:b/>
          <w:sz w:val="24"/>
          <w:szCs w:val="24"/>
          <w:u w:val="single"/>
        </w:rPr>
        <w:t>Ролинская Анжелика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5FE0">
        <w:rPr>
          <w:rFonts w:ascii="Times New Roman" w:hAnsi="Times New Roman"/>
          <w:sz w:val="24"/>
          <w:szCs w:val="24"/>
          <w:lang w:val="en-US"/>
        </w:rPr>
        <w:t>II</w:t>
      </w:r>
      <w:r w:rsidRPr="00EF5FE0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 xml:space="preserve"> ЭП,</w:t>
      </w:r>
    </w:p>
    <w:p w:rsidR="003774A7" w:rsidRDefault="003774A7" w:rsidP="00A9066F">
      <w:pPr>
        <w:spacing w:after="0"/>
        <w:rPr>
          <w:rFonts w:ascii="Times New Roman" w:hAnsi="Times New Roman"/>
          <w:sz w:val="24"/>
          <w:szCs w:val="24"/>
        </w:rPr>
      </w:pPr>
      <w:r w:rsidRPr="00ED0B73">
        <w:rPr>
          <w:rFonts w:ascii="Times New Roman" w:hAnsi="Times New Roman"/>
          <w:b/>
          <w:sz w:val="24"/>
          <w:szCs w:val="24"/>
          <w:u w:val="single"/>
        </w:rPr>
        <w:t>Забиякин Илья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FE0">
        <w:rPr>
          <w:rFonts w:ascii="Times New Roman" w:hAnsi="Times New Roman"/>
          <w:sz w:val="24"/>
          <w:szCs w:val="24"/>
          <w:lang w:val="en-US"/>
        </w:rPr>
        <w:t>II</w:t>
      </w:r>
      <w:r w:rsidRPr="00EF5FE0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 xml:space="preserve"> ЭП,</w:t>
      </w:r>
    </w:p>
    <w:p w:rsidR="003774A7" w:rsidRDefault="003774A7" w:rsidP="00A9066F">
      <w:pPr>
        <w:spacing w:after="0"/>
        <w:rPr>
          <w:rFonts w:ascii="Times New Roman" w:hAnsi="Times New Roman"/>
          <w:sz w:val="24"/>
          <w:szCs w:val="24"/>
        </w:rPr>
      </w:pPr>
      <w:r w:rsidRPr="00ED0B73">
        <w:rPr>
          <w:rFonts w:ascii="Times New Roman" w:hAnsi="Times New Roman"/>
          <w:b/>
          <w:sz w:val="24"/>
          <w:szCs w:val="24"/>
          <w:u w:val="single"/>
        </w:rPr>
        <w:t>Шмелева Анастасия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FE0">
        <w:rPr>
          <w:rFonts w:ascii="Times New Roman" w:hAnsi="Times New Roman"/>
          <w:sz w:val="24"/>
          <w:szCs w:val="24"/>
          <w:lang w:val="en-US"/>
        </w:rPr>
        <w:t>I</w:t>
      </w:r>
      <w:r w:rsidRPr="00EF5FE0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 xml:space="preserve"> ЭП,</w:t>
      </w:r>
    </w:p>
    <w:p w:rsidR="003774A7" w:rsidRDefault="003774A7" w:rsidP="00A9066F">
      <w:pPr>
        <w:spacing w:after="0"/>
        <w:rPr>
          <w:rFonts w:ascii="Times New Roman" w:hAnsi="Times New Roman"/>
          <w:sz w:val="24"/>
          <w:szCs w:val="24"/>
        </w:rPr>
      </w:pPr>
      <w:r w:rsidRPr="00ED0B73">
        <w:rPr>
          <w:rFonts w:ascii="Times New Roman" w:hAnsi="Times New Roman"/>
          <w:b/>
          <w:sz w:val="24"/>
          <w:szCs w:val="24"/>
          <w:u w:val="single"/>
        </w:rPr>
        <w:t>Крыжная Ксения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FE0">
        <w:rPr>
          <w:rFonts w:ascii="Times New Roman" w:hAnsi="Times New Roman"/>
          <w:sz w:val="24"/>
          <w:szCs w:val="24"/>
          <w:lang w:val="en-US"/>
        </w:rPr>
        <w:t>II</w:t>
      </w:r>
      <w:r w:rsidRPr="00EF5FE0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 xml:space="preserve"> ЭП,</w:t>
      </w:r>
    </w:p>
    <w:p w:rsidR="003774A7" w:rsidRDefault="003774A7" w:rsidP="00A9066F">
      <w:pPr>
        <w:spacing w:after="0"/>
        <w:rPr>
          <w:rFonts w:ascii="Times New Roman" w:hAnsi="Times New Roman"/>
          <w:sz w:val="24"/>
          <w:szCs w:val="24"/>
        </w:rPr>
      </w:pPr>
      <w:r w:rsidRPr="00ED0B73">
        <w:rPr>
          <w:rFonts w:ascii="Times New Roman" w:hAnsi="Times New Roman"/>
          <w:b/>
          <w:sz w:val="24"/>
          <w:szCs w:val="24"/>
          <w:u w:val="single"/>
        </w:rPr>
        <w:t>Чувашова Дарья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F5FE0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 xml:space="preserve"> ЭП</w:t>
      </w:r>
    </w:p>
    <w:p w:rsidR="003774A7" w:rsidRDefault="003774A7" w:rsidP="00ED0B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III степени</w:t>
      </w:r>
    </w:p>
    <w:p w:rsidR="003774A7" w:rsidRDefault="003774A7" w:rsidP="00A9066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D0B73">
        <w:rPr>
          <w:rFonts w:ascii="Times New Roman" w:hAnsi="Times New Roman"/>
          <w:b/>
          <w:sz w:val="24"/>
          <w:szCs w:val="24"/>
          <w:u w:val="single"/>
        </w:rPr>
        <w:t>Бурмисторова Татьяна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FE0">
        <w:rPr>
          <w:rFonts w:ascii="Times New Roman" w:hAnsi="Times New Roman"/>
          <w:sz w:val="24"/>
          <w:szCs w:val="24"/>
          <w:lang w:val="en-US"/>
        </w:rPr>
        <w:t>II</w:t>
      </w:r>
      <w:r w:rsidRPr="00EF5FE0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 xml:space="preserve"> ЭП</w:t>
      </w:r>
    </w:p>
    <w:p w:rsidR="003774A7" w:rsidRDefault="003774A7" w:rsidP="00A9066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774A7" w:rsidRPr="00A61B82" w:rsidRDefault="003774A7" w:rsidP="00A9066F">
      <w:pPr>
        <w:spacing w:after="0"/>
        <w:rPr>
          <w:rFonts w:ascii="Times New Roman" w:hAnsi="Times New Roman"/>
          <w:i/>
          <w:sz w:val="24"/>
          <w:szCs w:val="24"/>
        </w:rPr>
      </w:pPr>
      <w:r w:rsidRPr="00A61B82">
        <w:rPr>
          <w:rFonts w:ascii="Times New Roman" w:hAnsi="Times New Roman"/>
          <w:i/>
          <w:sz w:val="24"/>
          <w:szCs w:val="24"/>
        </w:rPr>
        <w:t>Номинация «</w:t>
      </w:r>
      <w:r>
        <w:rPr>
          <w:rFonts w:ascii="Times New Roman" w:hAnsi="Times New Roman"/>
          <w:i/>
          <w:sz w:val="24"/>
          <w:szCs w:val="24"/>
        </w:rPr>
        <w:t>Эстрадное пение</w:t>
      </w:r>
      <w:r w:rsidRPr="00A61B82"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ГОРОД</w:t>
      </w:r>
    </w:p>
    <w:p w:rsidR="003774A7" w:rsidRPr="00154B15" w:rsidRDefault="003774A7" w:rsidP="00A906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Гран-При</w:t>
      </w:r>
    </w:p>
    <w:p w:rsidR="003774A7" w:rsidRDefault="003774A7" w:rsidP="009E03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C762F">
        <w:rPr>
          <w:rFonts w:ascii="Times New Roman" w:hAnsi="Times New Roman"/>
          <w:b/>
          <w:sz w:val="24"/>
          <w:szCs w:val="24"/>
          <w:u w:val="single"/>
        </w:rPr>
        <w:t>Гасанова Назрин</w:t>
      </w:r>
      <w:r>
        <w:rPr>
          <w:rFonts w:ascii="Times New Roman" w:hAnsi="Times New Roman"/>
          <w:sz w:val="24"/>
          <w:szCs w:val="24"/>
        </w:rPr>
        <w:t xml:space="preserve"> МБУ СОШ школа №5</w:t>
      </w:r>
    </w:p>
    <w:p w:rsidR="003774A7" w:rsidRDefault="003774A7" w:rsidP="00A811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</w:t>
      </w:r>
      <w:r w:rsidRPr="00154B15">
        <w:rPr>
          <w:rFonts w:ascii="Times New Roman" w:hAnsi="Times New Roman"/>
          <w:sz w:val="24"/>
          <w:szCs w:val="24"/>
        </w:rPr>
        <w:t xml:space="preserve"> I степени</w:t>
      </w:r>
    </w:p>
    <w:p w:rsidR="003774A7" w:rsidRDefault="003774A7" w:rsidP="00A811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C762F">
        <w:rPr>
          <w:rFonts w:ascii="Times New Roman" w:hAnsi="Times New Roman"/>
          <w:b/>
          <w:sz w:val="24"/>
          <w:szCs w:val="24"/>
          <w:u w:val="single"/>
        </w:rPr>
        <w:t>Скрипкина Дарья</w:t>
      </w:r>
      <w:r>
        <w:rPr>
          <w:rFonts w:ascii="Times New Roman" w:hAnsi="Times New Roman"/>
          <w:sz w:val="24"/>
          <w:szCs w:val="24"/>
        </w:rPr>
        <w:t xml:space="preserve"> Школа № 72</w:t>
      </w:r>
    </w:p>
    <w:p w:rsidR="003774A7" w:rsidRDefault="003774A7" w:rsidP="00DC025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II степени</w:t>
      </w:r>
    </w:p>
    <w:p w:rsidR="003774A7" w:rsidRDefault="003774A7" w:rsidP="00A811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C762F">
        <w:rPr>
          <w:rFonts w:ascii="Times New Roman" w:hAnsi="Times New Roman"/>
          <w:b/>
          <w:sz w:val="24"/>
          <w:szCs w:val="24"/>
          <w:u w:val="single"/>
        </w:rPr>
        <w:t>Дубцова Вероника</w:t>
      </w:r>
      <w:r>
        <w:rPr>
          <w:rFonts w:ascii="Times New Roman" w:hAnsi="Times New Roman"/>
          <w:sz w:val="24"/>
          <w:szCs w:val="24"/>
        </w:rPr>
        <w:t xml:space="preserve"> Школа №41</w:t>
      </w:r>
    </w:p>
    <w:p w:rsidR="003774A7" w:rsidRDefault="003774A7" w:rsidP="00A811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C762F">
        <w:rPr>
          <w:rFonts w:ascii="Times New Roman" w:hAnsi="Times New Roman"/>
          <w:b/>
          <w:sz w:val="24"/>
          <w:szCs w:val="24"/>
          <w:u w:val="single"/>
        </w:rPr>
        <w:t>Никитина Луиза</w:t>
      </w:r>
      <w:r>
        <w:rPr>
          <w:rFonts w:ascii="Times New Roman" w:hAnsi="Times New Roman"/>
          <w:sz w:val="24"/>
          <w:szCs w:val="24"/>
        </w:rPr>
        <w:t xml:space="preserve"> МБУ ДО Выселкская ДШИ</w:t>
      </w:r>
    </w:p>
    <w:p w:rsidR="003774A7" w:rsidRDefault="003774A7" w:rsidP="00A811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C762F">
        <w:rPr>
          <w:rFonts w:ascii="Times New Roman" w:hAnsi="Times New Roman"/>
          <w:b/>
          <w:sz w:val="24"/>
          <w:szCs w:val="24"/>
          <w:u w:val="single"/>
        </w:rPr>
        <w:t>Ежова Анастасия</w:t>
      </w:r>
      <w:r>
        <w:rPr>
          <w:rFonts w:ascii="Times New Roman" w:hAnsi="Times New Roman"/>
          <w:sz w:val="24"/>
          <w:szCs w:val="24"/>
        </w:rPr>
        <w:t xml:space="preserve"> МБУ школа им. Королева</w:t>
      </w:r>
    </w:p>
    <w:p w:rsidR="003774A7" w:rsidRDefault="003774A7" w:rsidP="00DC02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III степени</w:t>
      </w:r>
    </w:p>
    <w:p w:rsidR="003774A7" w:rsidRDefault="003774A7" w:rsidP="00A811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C762F">
        <w:rPr>
          <w:rFonts w:ascii="Times New Roman" w:hAnsi="Times New Roman"/>
          <w:b/>
          <w:sz w:val="24"/>
          <w:szCs w:val="24"/>
          <w:u w:val="single"/>
        </w:rPr>
        <w:t>Пахоменко Ирина</w:t>
      </w:r>
      <w:r>
        <w:rPr>
          <w:rFonts w:ascii="Times New Roman" w:hAnsi="Times New Roman"/>
          <w:sz w:val="24"/>
          <w:szCs w:val="24"/>
        </w:rPr>
        <w:t xml:space="preserve"> Школа №1 им. Носова</w:t>
      </w:r>
    </w:p>
    <w:p w:rsidR="003774A7" w:rsidRDefault="003774A7" w:rsidP="00A811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C762F">
        <w:rPr>
          <w:rFonts w:ascii="Times New Roman" w:hAnsi="Times New Roman"/>
          <w:b/>
          <w:sz w:val="24"/>
          <w:szCs w:val="24"/>
          <w:u w:val="single"/>
        </w:rPr>
        <w:t>Мыльникова Ангелина</w:t>
      </w:r>
      <w:r>
        <w:rPr>
          <w:rFonts w:ascii="Times New Roman" w:hAnsi="Times New Roman"/>
          <w:sz w:val="24"/>
          <w:szCs w:val="24"/>
        </w:rPr>
        <w:t xml:space="preserve"> Школа №47</w:t>
      </w:r>
    </w:p>
    <w:p w:rsidR="003774A7" w:rsidRPr="00154B15" w:rsidRDefault="003774A7" w:rsidP="00A811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C762F">
        <w:rPr>
          <w:rFonts w:ascii="Times New Roman" w:hAnsi="Times New Roman"/>
          <w:b/>
          <w:sz w:val="24"/>
          <w:szCs w:val="24"/>
          <w:u w:val="single"/>
        </w:rPr>
        <w:t>Квартет «Элегия»</w:t>
      </w:r>
      <w:r>
        <w:rPr>
          <w:rFonts w:ascii="Times New Roman" w:hAnsi="Times New Roman"/>
          <w:sz w:val="24"/>
          <w:szCs w:val="24"/>
        </w:rPr>
        <w:t xml:space="preserve"> МБУ Школа №16 «Центр физического и духовного воспитания детей»</w:t>
      </w:r>
    </w:p>
    <w:p w:rsidR="003774A7" w:rsidRDefault="003774A7" w:rsidP="00BD3C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3774A7" w:rsidRDefault="003774A7" w:rsidP="00BD3C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Вовк С.И., председатель ПЦК «Музыкальное искусство эстрады», руководитель городской образцовой вокальной студии «Мелодия»</w:t>
      </w:r>
    </w:p>
    <w:p w:rsidR="003774A7" w:rsidRDefault="003774A7" w:rsidP="00BD3C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</w:t>
      </w:r>
    </w:p>
    <w:p w:rsidR="003774A7" w:rsidRDefault="003774A7" w:rsidP="00BD3C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-Колчанова С.И., председатель ПЦК «Вокальное искусство»;</w:t>
      </w:r>
    </w:p>
    <w:p w:rsidR="003774A7" w:rsidRDefault="003774A7" w:rsidP="00BD3C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Панчешная И.А., преподаватель ПЦК «Музыкальное искусство эстрады»;</w:t>
      </w:r>
    </w:p>
    <w:p w:rsidR="003774A7" w:rsidRPr="006E550F" w:rsidRDefault="003774A7" w:rsidP="00BD3C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Белых М.В., преподаватель ПЦК «Музыкальное искусство эстрады»;</w:t>
      </w:r>
    </w:p>
    <w:sectPr w:rsidR="003774A7" w:rsidRPr="006E550F" w:rsidSect="003C76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758"/>
    <w:rsid w:val="0000066F"/>
    <w:rsid w:val="000014F9"/>
    <w:rsid w:val="00002C87"/>
    <w:rsid w:val="00003BE9"/>
    <w:rsid w:val="00005CA1"/>
    <w:rsid w:val="00006AAE"/>
    <w:rsid w:val="00007B0A"/>
    <w:rsid w:val="00010E5C"/>
    <w:rsid w:val="0001162F"/>
    <w:rsid w:val="000117AB"/>
    <w:rsid w:val="000121F4"/>
    <w:rsid w:val="00012443"/>
    <w:rsid w:val="00016ACC"/>
    <w:rsid w:val="00017B4D"/>
    <w:rsid w:val="000208B6"/>
    <w:rsid w:val="000231EB"/>
    <w:rsid w:val="00025F7A"/>
    <w:rsid w:val="0003043A"/>
    <w:rsid w:val="0003286D"/>
    <w:rsid w:val="00032985"/>
    <w:rsid w:val="00032F07"/>
    <w:rsid w:val="00033A20"/>
    <w:rsid w:val="00033DB4"/>
    <w:rsid w:val="0003478A"/>
    <w:rsid w:val="00034C8F"/>
    <w:rsid w:val="0003564F"/>
    <w:rsid w:val="00035B91"/>
    <w:rsid w:val="00035B9C"/>
    <w:rsid w:val="000375D7"/>
    <w:rsid w:val="00037827"/>
    <w:rsid w:val="00037F30"/>
    <w:rsid w:val="00041939"/>
    <w:rsid w:val="00041B9E"/>
    <w:rsid w:val="00046D95"/>
    <w:rsid w:val="000520A0"/>
    <w:rsid w:val="00052F87"/>
    <w:rsid w:val="00053782"/>
    <w:rsid w:val="00054F2C"/>
    <w:rsid w:val="00055DDD"/>
    <w:rsid w:val="00056ED0"/>
    <w:rsid w:val="00057FDC"/>
    <w:rsid w:val="000608B9"/>
    <w:rsid w:val="00061182"/>
    <w:rsid w:val="000613CC"/>
    <w:rsid w:val="000621BE"/>
    <w:rsid w:val="000648E1"/>
    <w:rsid w:val="00064F97"/>
    <w:rsid w:val="00065854"/>
    <w:rsid w:val="00072013"/>
    <w:rsid w:val="0007257D"/>
    <w:rsid w:val="00074023"/>
    <w:rsid w:val="000757DF"/>
    <w:rsid w:val="00076101"/>
    <w:rsid w:val="00076C62"/>
    <w:rsid w:val="000770D7"/>
    <w:rsid w:val="000775F4"/>
    <w:rsid w:val="00077E48"/>
    <w:rsid w:val="0008189E"/>
    <w:rsid w:val="000821FB"/>
    <w:rsid w:val="000832ED"/>
    <w:rsid w:val="00083F31"/>
    <w:rsid w:val="0008448A"/>
    <w:rsid w:val="00084A81"/>
    <w:rsid w:val="00084B7B"/>
    <w:rsid w:val="00084D1C"/>
    <w:rsid w:val="000850E9"/>
    <w:rsid w:val="00091226"/>
    <w:rsid w:val="00094110"/>
    <w:rsid w:val="000966C8"/>
    <w:rsid w:val="00097765"/>
    <w:rsid w:val="000A107F"/>
    <w:rsid w:val="000A1DD2"/>
    <w:rsid w:val="000A2691"/>
    <w:rsid w:val="000A66F5"/>
    <w:rsid w:val="000B1B58"/>
    <w:rsid w:val="000B2571"/>
    <w:rsid w:val="000B257E"/>
    <w:rsid w:val="000B2AA3"/>
    <w:rsid w:val="000B2DC6"/>
    <w:rsid w:val="000B3870"/>
    <w:rsid w:val="000B6ABE"/>
    <w:rsid w:val="000B6DAF"/>
    <w:rsid w:val="000B755B"/>
    <w:rsid w:val="000C00DA"/>
    <w:rsid w:val="000C09E7"/>
    <w:rsid w:val="000C1548"/>
    <w:rsid w:val="000C1D77"/>
    <w:rsid w:val="000C3B75"/>
    <w:rsid w:val="000C4275"/>
    <w:rsid w:val="000C57B6"/>
    <w:rsid w:val="000C5CC6"/>
    <w:rsid w:val="000C5CE7"/>
    <w:rsid w:val="000C624F"/>
    <w:rsid w:val="000C6FE9"/>
    <w:rsid w:val="000C703F"/>
    <w:rsid w:val="000C7446"/>
    <w:rsid w:val="000D0565"/>
    <w:rsid w:val="000D0576"/>
    <w:rsid w:val="000D0597"/>
    <w:rsid w:val="000D6A41"/>
    <w:rsid w:val="000D6CC4"/>
    <w:rsid w:val="000E020B"/>
    <w:rsid w:val="000E14D1"/>
    <w:rsid w:val="000E3B11"/>
    <w:rsid w:val="000E4727"/>
    <w:rsid w:val="000E61FE"/>
    <w:rsid w:val="000E6D2F"/>
    <w:rsid w:val="000E7047"/>
    <w:rsid w:val="000E7A31"/>
    <w:rsid w:val="000F1713"/>
    <w:rsid w:val="000F1C01"/>
    <w:rsid w:val="000F1CA5"/>
    <w:rsid w:val="000F1F63"/>
    <w:rsid w:val="000F1FB1"/>
    <w:rsid w:val="000F27D0"/>
    <w:rsid w:val="000F456D"/>
    <w:rsid w:val="000F4790"/>
    <w:rsid w:val="000F7CB1"/>
    <w:rsid w:val="00100704"/>
    <w:rsid w:val="00100951"/>
    <w:rsid w:val="00102247"/>
    <w:rsid w:val="00102E0A"/>
    <w:rsid w:val="0010460F"/>
    <w:rsid w:val="00105A1C"/>
    <w:rsid w:val="00106245"/>
    <w:rsid w:val="00106339"/>
    <w:rsid w:val="001067A7"/>
    <w:rsid w:val="001071BB"/>
    <w:rsid w:val="00107266"/>
    <w:rsid w:val="00113616"/>
    <w:rsid w:val="00113CE4"/>
    <w:rsid w:val="001162AF"/>
    <w:rsid w:val="001177C7"/>
    <w:rsid w:val="001213C7"/>
    <w:rsid w:val="0012424C"/>
    <w:rsid w:val="00126645"/>
    <w:rsid w:val="001274E5"/>
    <w:rsid w:val="0012751E"/>
    <w:rsid w:val="0013045E"/>
    <w:rsid w:val="00133D82"/>
    <w:rsid w:val="001343BF"/>
    <w:rsid w:val="00134C76"/>
    <w:rsid w:val="00134C7A"/>
    <w:rsid w:val="00135798"/>
    <w:rsid w:val="00135A57"/>
    <w:rsid w:val="00137EBA"/>
    <w:rsid w:val="00140EA1"/>
    <w:rsid w:val="00140FE6"/>
    <w:rsid w:val="00142C48"/>
    <w:rsid w:val="00144B37"/>
    <w:rsid w:val="00145931"/>
    <w:rsid w:val="00147A7F"/>
    <w:rsid w:val="00147E74"/>
    <w:rsid w:val="00150D87"/>
    <w:rsid w:val="001538B8"/>
    <w:rsid w:val="0015395E"/>
    <w:rsid w:val="00153A57"/>
    <w:rsid w:val="001546D5"/>
    <w:rsid w:val="00154B15"/>
    <w:rsid w:val="00154D6D"/>
    <w:rsid w:val="00154FC8"/>
    <w:rsid w:val="001559D4"/>
    <w:rsid w:val="001559FE"/>
    <w:rsid w:val="00156F2A"/>
    <w:rsid w:val="00157270"/>
    <w:rsid w:val="001605A8"/>
    <w:rsid w:val="00161A62"/>
    <w:rsid w:val="00163BDF"/>
    <w:rsid w:val="00163C21"/>
    <w:rsid w:val="00164D1B"/>
    <w:rsid w:val="00164FF2"/>
    <w:rsid w:val="0016633E"/>
    <w:rsid w:val="001667FF"/>
    <w:rsid w:val="00166906"/>
    <w:rsid w:val="00166E7D"/>
    <w:rsid w:val="00167161"/>
    <w:rsid w:val="00170813"/>
    <w:rsid w:val="001738D6"/>
    <w:rsid w:val="00173DD9"/>
    <w:rsid w:val="001741E5"/>
    <w:rsid w:val="0017425B"/>
    <w:rsid w:val="00177310"/>
    <w:rsid w:val="0018126A"/>
    <w:rsid w:val="00181722"/>
    <w:rsid w:val="00181C6B"/>
    <w:rsid w:val="00183A50"/>
    <w:rsid w:val="00183CD6"/>
    <w:rsid w:val="00183F6C"/>
    <w:rsid w:val="00184F4E"/>
    <w:rsid w:val="00186E46"/>
    <w:rsid w:val="00186EA4"/>
    <w:rsid w:val="00190A44"/>
    <w:rsid w:val="001915FB"/>
    <w:rsid w:val="0019180D"/>
    <w:rsid w:val="001918D8"/>
    <w:rsid w:val="00192915"/>
    <w:rsid w:val="00192D1C"/>
    <w:rsid w:val="00193678"/>
    <w:rsid w:val="0019388B"/>
    <w:rsid w:val="00193B1A"/>
    <w:rsid w:val="00196904"/>
    <w:rsid w:val="001977A4"/>
    <w:rsid w:val="001A027B"/>
    <w:rsid w:val="001A0966"/>
    <w:rsid w:val="001A1ECE"/>
    <w:rsid w:val="001A1EEA"/>
    <w:rsid w:val="001A3CC1"/>
    <w:rsid w:val="001A58ED"/>
    <w:rsid w:val="001A5DE9"/>
    <w:rsid w:val="001A5EDA"/>
    <w:rsid w:val="001A7643"/>
    <w:rsid w:val="001B2D34"/>
    <w:rsid w:val="001B5208"/>
    <w:rsid w:val="001B54D8"/>
    <w:rsid w:val="001B599D"/>
    <w:rsid w:val="001B5D25"/>
    <w:rsid w:val="001C12EA"/>
    <w:rsid w:val="001C302F"/>
    <w:rsid w:val="001C3509"/>
    <w:rsid w:val="001C3A66"/>
    <w:rsid w:val="001C4C58"/>
    <w:rsid w:val="001C610A"/>
    <w:rsid w:val="001C6661"/>
    <w:rsid w:val="001C7714"/>
    <w:rsid w:val="001D0CE3"/>
    <w:rsid w:val="001D1845"/>
    <w:rsid w:val="001D1E3A"/>
    <w:rsid w:val="001D2557"/>
    <w:rsid w:val="001D40BD"/>
    <w:rsid w:val="001D62E0"/>
    <w:rsid w:val="001D7836"/>
    <w:rsid w:val="001E15E0"/>
    <w:rsid w:val="001E1B03"/>
    <w:rsid w:val="001E1D26"/>
    <w:rsid w:val="001E2961"/>
    <w:rsid w:val="001E3A19"/>
    <w:rsid w:val="001E4271"/>
    <w:rsid w:val="001E4EF7"/>
    <w:rsid w:val="001E5C27"/>
    <w:rsid w:val="001E680E"/>
    <w:rsid w:val="001F15E2"/>
    <w:rsid w:val="001F3F60"/>
    <w:rsid w:val="001F4409"/>
    <w:rsid w:val="001F5CE7"/>
    <w:rsid w:val="001F5E26"/>
    <w:rsid w:val="001F60BF"/>
    <w:rsid w:val="001F6249"/>
    <w:rsid w:val="001F7E88"/>
    <w:rsid w:val="00201FB5"/>
    <w:rsid w:val="00202E1F"/>
    <w:rsid w:val="002036E5"/>
    <w:rsid w:val="00204ABB"/>
    <w:rsid w:val="00204CFC"/>
    <w:rsid w:val="0020552D"/>
    <w:rsid w:val="002111CC"/>
    <w:rsid w:val="00212F18"/>
    <w:rsid w:val="00213D7A"/>
    <w:rsid w:val="00213F4E"/>
    <w:rsid w:val="002147BF"/>
    <w:rsid w:val="00214BFA"/>
    <w:rsid w:val="00217C8A"/>
    <w:rsid w:val="00220460"/>
    <w:rsid w:val="00220594"/>
    <w:rsid w:val="00220742"/>
    <w:rsid w:val="002207B8"/>
    <w:rsid w:val="00223A45"/>
    <w:rsid w:val="002248BB"/>
    <w:rsid w:val="0022634B"/>
    <w:rsid w:val="00226D10"/>
    <w:rsid w:val="00230136"/>
    <w:rsid w:val="00230459"/>
    <w:rsid w:val="00231387"/>
    <w:rsid w:val="002320BC"/>
    <w:rsid w:val="0023268E"/>
    <w:rsid w:val="00232E4A"/>
    <w:rsid w:val="002333E6"/>
    <w:rsid w:val="00234881"/>
    <w:rsid w:val="00234B0C"/>
    <w:rsid w:val="002351F3"/>
    <w:rsid w:val="0023552F"/>
    <w:rsid w:val="00235CBB"/>
    <w:rsid w:val="002361FE"/>
    <w:rsid w:val="00236766"/>
    <w:rsid w:val="00237257"/>
    <w:rsid w:val="00241242"/>
    <w:rsid w:val="00241487"/>
    <w:rsid w:val="00241CFE"/>
    <w:rsid w:val="00242731"/>
    <w:rsid w:val="002451FC"/>
    <w:rsid w:val="00246124"/>
    <w:rsid w:val="002463B7"/>
    <w:rsid w:val="00247628"/>
    <w:rsid w:val="00247F5D"/>
    <w:rsid w:val="00252966"/>
    <w:rsid w:val="00253FB5"/>
    <w:rsid w:val="00261BBC"/>
    <w:rsid w:val="00262FB0"/>
    <w:rsid w:val="002631AD"/>
    <w:rsid w:val="002645DE"/>
    <w:rsid w:val="00264F23"/>
    <w:rsid w:val="00266353"/>
    <w:rsid w:val="00266642"/>
    <w:rsid w:val="00266680"/>
    <w:rsid w:val="0026770E"/>
    <w:rsid w:val="0026789B"/>
    <w:rsid w:val="002707AA"/>
    <w:rsid w:val="00270BAC"/>
    <w:rsid w:val="00271762"/>
    <w:rsid w:val="002744C1"/>
    <w:rsid w:val="0027475F"/>
    <w:rsid w:val="002754F1"/>
    <w:rsid w:val="00275B78"/>
    <w:rsid w:val="00275E5F"/>
    <w:rsid w:val="00277A35"/>
    <w:rsid w:val="00280A78"/>
    <w:rsid w:val="00284648"/>
    <w:rsid w:val="00284C72"/>
    <w:rsid w:val="002860F2"/>
    <w:rsid w:val="002866C1"/>
    <w:rsid w:val="00287379"/>
    <w:rsid w:val="002878F4"/>
    <w:rsid w:val="00287A7C"/>
    <w:rsid w:val="00287EB4"/>
    <w:rsid w:val="002904E4"/>
    <w:rsid w:val="00290F08"/>
    <w:rsid w:val="002914C5"/>
    <w:rsid w:val="00294CEA"/>
    <w:rsid w:val="00294FD4"/>
    <w:rsid w:val="0029589E"/>
    <w:rsid w:val="002958A3"/>
    <w:rsid w:val="00297F76"/>
    <w:rsid w:val="002A0F54"/>
    <w:rsid w:val="002A105D"/>
    <w:rsid w:val="002A13C4"/>
    <w:rsid w:val="002A30E8"/>
    <w:rsid w:val="002A3A06"/>
    <w:rsid w:val="002A63E5"/>
    <w:rsid w:val="002B0D3E"/>
    <w:rsid w:val="002B25F9"/>
    <w:rsid w:val="002B4591"/>
    <w:rsid w:val="002B6390"/>
    <w:rsid w:val="002B6467"/>
    <w:rsid w:val="002B79CA"/>
    <w:rsid w:val="002B7F78"/>
    <w:rsid w:val="002B7F9E"/>
    <w:rsid w:val="002C004B"/>
    <w:rsid w:val="002C0905"/>
    <w:rsid w:val="002C32ED"/>
    <w:rsid w:val="002C3310"/>
    <w:rsid w:val="002C37A7"/>
    <w:rsid w:val="002C3C83"/>
    <w:rsid w:val="002C45CA"/>
    <w:rsid w:val="002C4678"/>
    <w:rsid w:val="002C58E5"/>
    <w:rsid w:val="002C6259"/>
    <w:rsid w:val="002C6EC0"/>
    <w:rsid w:val="002C751D"/>
    <w:rsid w:val="002C7E79"/>
    <w:rsid w:val="002D0414"/>
    <w:rsid w:val="002D0ED9"/>
    <w:rsid w:val="002D18BF"/>
    <w:rsid w:val="002D35E5"/>
    <w:rsid w:val="002D42B8"/>
    <w:rsid w:val="002D4602"/>
    <w:rsid w:val="002D4E07"/>
    <w:rsid w:val="002D6414"/>
    <w:rsid w:val="002D7BEA"/>
    <w:rsid w:val="002E027B"/>
    <w:rsid w:val="002E0375"/>
    <w:rsid w:val="002E0EC6"/>
    <w:rsid w:val="002E0FE9"/>
    <w:rsid w:val="002E11F4"/>
    <w:rsid w:val="002E348E"/>
    <w:rsid w:val="002E61CF"/>
    <w:rsid w:val="002E6986"/>
    <w:rsid w:val="002E754E"/>
    <w:rsid w:val="002F2056"/>
    <w:rsid w:val="002F4120"/>
    <w:rsid w:val="002F5440"/>
    <w:rsid w:val="002F626F"/>
    <w:rsid w:val="002F7171"/>
    <w:rsid w:val="0030078C"/>
    <w:rsid w:val="00301C34"/>
    <w:rsid w:val="00302681"/>
    <w:rsid w:val="003033D3"/>
    <w:rsid w:val="00304436"/>
    <w:rsid w:val="0030483B"/>
    <w:rsid w:val="003048EE"/>
    <w:rsid w:val="00304C39"/>
    <w:rsid w:val="003058CF"/>
    <w:rsid w:val="00310B6D"/>
    <w:rsid w:val="00312934"/>
    <w:rsid w:val="00312EDD"/>
    <w:rsid w:val="0031546B"/>
    <w:rsid w:val="003178B3"/>
    <w:rsid w:val="00321864"/>
    <w:rsid w:val="003237F3"/>
    <w:rsid w:val="00323DF2"/>
    <w:rsid w:val="00324C55"/>
    <w:rsid w:val="003255DF"/>
    <w:rsid w:val="003259DD"/>
    <w:rsid w:val="003304F8"/>
    <w:rsid w:val="00330FC4"/>
    <w:rsid w:val="00333DDE"/>
    <w:rsid w:val="003348F7"/>
    <w:rsid w:val="003354A6"/>
    <w:rsid w:val="0033646D"/>
    <w:rsid w:val="00336508"/>
    <w:rsid w:val="00341C99"/>
    <w:rsid w:val="00343699"/>
    <w:rsid w:val="003443C1"/>
    <w:rsid w:val="00344F9D"/>
    <w:rsid w:val="0034532C"/>
    <w:rsid w:val="003458DB"/>
    <w:rsid w:val="003529D4"/>
    <w:rsid w:val="00352E28"/>
    <w:rsid w:val="00353D7F"/>
    <w:rsid w:val="00354B79"/>
    <w:rsid w:val="00355BF9"/>
    <w:rsid w:val="003616B2"/>
    <w:rsid w:val="00362138"/>
    <w:rsid w:val="00363018"/>
    <w:rsid w:val="00365DFC"/>
    <w:rsid w:val="00367796"/>
    <w:rsid w:val="00371E84"/>
    <w:rsid w:val="0037253E"/>
    <w:rsid w:val="0037471D"/>
    <w:rsid w:val="003774A7"/>
    <w:rsid w:val="0038104B"/>
    <w:rsid w:val="0038157A"/>
    <w:rsid w:val="003823C4"/>
    <w:rsid w:val="0038269E"/>
    <w:rsid w:val="00385C91"/>
    <w:rsid w:val="003872FB"/>
    <w:rsid w:val="003913EC"/>
    <w:rsid w:val="00391A82"/>
    <w:rsid w:val="00392C74"/>
    <w:rsid w:val="003945E3"/>
    <w:rsid w:val="00394975"/>
    <w:rsid w:val="00395F74"/>
    <w:rsid w:val="00396771"/>
    <w:rsid w:val="003A0690"/>
    <w:rsid w:val="003A0A26"/>
    <w:rsid w:val="003A1E19"/>
    <w:rsid w:val="003A2E6D"/>
    <w:rsid w:val="003A3722"/>
    <w:rsid w:val="003A4F99"/>
    <w:rsid w:val="003A6D1D"/>
    <w:rsid w:val="003B022D"/>
    <w:rsid w:val="003B0BF1"/>
    <w:rsid w:val="003B2002"/>
    <w:rsid w:val="003B2BDA"/>
    <w:rsid w:val="003B37D3"/>
    <w:rsid w:val="003B4B76"/>
    <w:rsid w:val="003B5721"/>
    <w:rsid w:val="003B7E1A"/>
    <w:rsid w:val="003C1ABB"/>
    <w:rsid w:val="003C2E85"/>
    <w:rsid w:val="003C4134"/>
    <w:rsid w:val="003C5B71"/>
    <w:rsid w:val="003C66EB"/>
    <w:rsid w:val="003C762F"/>
    <w:rsid w:val="003D45F1"/>
    <w:rsid w:val="003D4EEE"/>
    <w:rsid w:val="003D5148"/>
    <w:rsid w:val="003D6656"/>
    <w:rsid w:val="003D760E"/>
    <w:rsid w:val="003E1895"/>
    <w:rsid w:val="003E2E3C"/>
    <w:rsid w:val="003E3A8E"/>
    <w:rsid w:val="003E53D0"/>
    <w:rsid w:val="003E5EC1"/>
    <w:rsid w:val="003F0C5A"/>
    <w:rsid w:val="003F1686"/>
    <w:rsid w:val="003F4436"/>
    <w:rsid w:val="003F5D6C"/>
    <w:rsid w:val="00401218"/>
    <w:rsid w:val="004028DF"/>
    <w:rsid w:val="00402B80"/>
    <w:rsid w:val="004070E5"/>
    <w:rsid w:val="00410335"/>
    <w:rsid w:val="0041092A"/>
    <w:rsid w:val="00410932"/>
    <w:rsid w:val="00411D23"/>
    <w:rsid w:val="004142C7"/>
    <w:rsid w:val="00415AA1"/>
    <w:rsid w:val="00415EEB"/>
    <w:rsid w:val="004201E0"/>
    <w:rsid w:val="0042056E"/>
    <w:rsid w:val="00420D27"/>
    <w:rsid w:val="00422A73"/>
    <w:rsid w:val="004241DA"/>
    <w:rsid w:val="004262AD"/>
    <w:rsid w:val="00427173"/>
    <w:rsid w:val="0043005C"/>
    <w:rsid w:val="00430D0B"/>
    <w:rsid w:val="00432BA0"/>
    <w:rsid w:val="00433120"/>
    <w:rsid w:val="004342F4"/>
    <w:rsid w:val="00440BAD"/>
    <w:rsid w:val="00441191"/>
    <w:rsid w:val="00443A21"/>
    <w:rsid w:val="004508BD"/>
    <w:rsid w:val="004520CE"/>
    <w:rsid w:val="00452BD9"/>
    <w:rsid w:val="0045360B"/>
    <w:rsid w:val="004544FA"/>
    <w:rsid w:val="004548DD"/>
    <w:rsid w:val="00454AFC"/>
    <w:rsid w:val="00455A5A"/>
    <w:rsid w:val="004569CF"/>
    <w:rsid w:val="00457F24"/>
    <w:rsid w:val="004602CA"/>
    <w:rsid w:val="00460D8B"/>
    <w:rsid w:val="00462E5A"/>
    <w:rsid w:val="00463C72"/>
    <w:rsid w:val="0046407D"/>
    <w:rsid w:val="004641D0"/>
    <w:rsid w:val="00464D10"/>
    <w:rsid w:val="00465501"/>
    <w:rsid w:val="004655D2"/>
    <w:rsid w:val="004655ED"/>
    <w:rsid w:val="00466A9A"/>
    <w:rsid w:val="00470165"/>
    <w:rsid w:val="0047068C"/>
    <w:rsid w:val="00473B98"/>
    <w:rsid w:val="004765F8"/>
    <w:rsid w:val="0047707E"/>
    <w:rsid w:val="0047758F"/>
    <w:rsid w:val="00477597"/>
    <w:rsid w:val="0047791D"/>
    <w:rsid w:val="004816AA"/>
    <w:rsid w:val="00482CD6"/>
    <w:rsid w:val="00483D00"/>
    <w:rsid w:val="00485A8C"/>
    <w:rsid w:val="004863B6"/>
    <w:rsid w:val="00487657"/>
    <w:rsid w:val="004876E9"/>
    <w:rsid w:val="00491451"/>
    <w:rsid w:val="00492336"/>
    <w:rsid w:val="00496277"/>
    <w:rsid w:val="004A0053"/>
    <w:rsid w:val="004A05D9"/>
    <w:rsid w:val="004A159E"/>
    <w:rsid w:val="004A1C99"/>
    <w:rsid w:val="004A2350"/>
    <w:rsid w:val="004A2781"/>
    <w:rsid w:val="004A388C"/>
    <w:rsid w:val="004A5AF5"/>
    <w:rsid w:val="004A5B6A"/>
    <w:rsid w:val="004B0D64"/>
    <w:rsid w:val="004B1460"/>
    <w:rsid w:val="004B17D5"/>
    <w:rsid w:val="004B1846"/>
    <w:rsid w:val="004B354D"/>
    <w:rsid w:val="004B5664"/>
    <w:rsid w:val="004B620A"/>
    <w:rsid w:val="004B6224"/>
    <w:rsid w:val="004B71F6"/>
    <w:rsid w:val="004B750F"/>
    <w:rsid w:val="004C1EE8"/>
    <w:rsid w:val="004C23FE"/>
    <w:rsid w:val="004C27AE"/>
    <w:rsid w:val="004C316B"/>
    <w:rsid w:val="004C3655"/>
    <w:rsid w:val="004C3A13"/>
    <w:rsid w:val="004C6BC3"/>
    <w:rsid w:val="004C6E5C"/>
    <w:rsid w:val="004D0126"/>
    <w:rsid w:val="004D02ED"/>
    <w:rsid w:val="004D0863"/>
    <w:rsid w:val="004D1D75"/>
    <w:rsid w:val="004D3854"/>
    <w:rsid w:val="004D39DB"/>
    <w:rsid w:val="004E1FCC"/>
    <w:rsid w:val="004E3203"/>
    <w:rsid w:val="004E36B9"/>
    <w:rsid w:val="004E6A50"/>
    <w:rsid w:val="004F01E8"/>
    <w:rsid w:val="004F05BD"/>
    <w:rsid w:val="004F1294"/>
    <w:rsid w:val="004F1959"/>
    <w:rsid w:val="004F1A0F"/>
    <w:rsid w:val="004F2BCB"/>
    <w:rsid w:val="004F341B"/>
    <w:rsid w:val="004F3FC9"/>
    <w:rsid w:val="004F4198"/>
    <w:rsid w:val="004F6A4E"/>
    <w:rsid w:val="004F7353"/>
    <w:rsid w:val="0050254B"/>
    <w:rsid w:val="00502CC0"/>
    <w:rsid w:val="00504980"/>
    <w:rsid w:val="00504E15"/>
    <w:rsid w:val="00505D6E"/>
    <w:rsid w:val="005077F8"/>
    <w:rsid w:val="005104E3"/>
    <w:rsid w:val="00510F5D"/>
    <w:rsid w:val="00511031"/>
    <w:rsid w:val="005110E0"/>
    <w:rsid w:val="00511573"/>
    <w:rsid w:val="005126E4"/>
    <w:rsid w:val="00513C35"/>
    <w:rsid w:val="005145D7"/>
    <w:rsid w:val="005175D4"/>
    <w:rsid w:val="00517C23"/>
    <w:rsid w:val="005219E5"/>
    <w:rsid w:val="00524E49"/>
    <w:rsid w:val="0052525A"/>
    <w:rsid w:val="00532142"/>
    <w:rsid w:val="00533A6E"/>
    <w:rsid w:val="00533C67"/>
    <w:rsid w:val="005348B8"/>
    <w:rsid w:val="005353F7"/>
    <w:rsid w:val="005357D4"/>
    <w:rsid w:val="0053620C"/>
    <w:rsid w:val="005362F7"/>
    <w:rsid w:val="00536B42"/>
    <w:rsid w:val="00537F44"/>
    <w:rsid w:val="00543C87"/>
    <w:rsid w:val="00543F16"/>
    <w:rsid w:val="00544193"/>
    <w:rsid w:val="0054450A"/>
    <w:rsid w:val="00544DE7"/>
    <w:rsid w:val="00545F17"/>
    <w:rsid w:val="00546753"/>
    <w:rsid w:val="00550E2F"/>
    <w:rsid w:val="005522A4"/>
    <w:rsid w:val="005524B7"/>
    <w:rsid w:val="005533B5"/>
    <w:rsid w:val="005544A1"/>
    <w:rsid w:val="00554861"/>
    <w:rsid w:val="00555E71"/>
    <w:rsid w:val="005575BC"/>
    <w:rsid w:val="0056258C"/>
    <w:rsid w:val="00562C4D"/>
    <w:rsid w:val="00566AFE"/>
    <w:rsid w:val="00570833"/>
    <w:rsid w:val="00570A61"/>
    <w:rsid w:val="00572A4B"/>
    <w:rsid w:val="00573C5B"/>
    <w:rsid w:val="005755ED"/>
    <w:rsid w:val="00575A85"/>
    <w:rsid w:val="005766CF"/>
    <w:rsid w:val="00576905"/>
    <w:rsid w:val="00580690"/>
    <w:rsid w:val="005819DC"/>
    <w:rsid w:val="00581CF9"/>
    <w:rsid w:val="00582C70"/>
    <w:rsid w:val="00587CF8"/>
    <w:rsid w:val="00591115"/>
    <w:rsid w:val="00591211"/>
    <w:rsid w:val="0059125D"/>
    <w:rsid w:val="005915C0"/>
    <w:rsid w:val="00593B12"/>
    <w:rsid w:val="00593D42"/>
    <w:rsid w:val="0059582E"/>
    <w:rsid w:val="00595EB1"/>
    <w:rsid w:val="005A06D0"/>
    <w:rsid w:val="005A191D"/>
    <w:rsid w:val="005A1EC1"/>
    <w:rsid w:val="005A240C"/>
    <w:rsid w:val="005A348D"/>
    <w:rsid w:val="005A4102"/>
    <w:rsid w:val="005A4407"/>
    <w:rsid w:val="005A4585"/>
    <w:rsid w:val="005A4782"/>
    <w:rsid w:val="005A5063"/>
    <w:rsid w:val="005A63F1"/>
    <w:rsid w:val="005A6F43"/>
    <w:rsid w:val="005A79FF"/>
    <w:rsid w:val="005B08A5"/>
    <w:rsid w:val="005B2950"/>
    <w:rsid w:val="005B2F7B"/>
    <w:rsid w:val="005B3A9E"/>
    <w:rsid w:val="005B4D15"/>
    <w:rsid w:val="005B5118"/>
    <w:rsid w:val="005B62EF"/>
    <w:rsid w:val="005B7520"/>
    <w:rsid w:val="005C194D"/>
    <w:rsid w:val="005C4212"/>
    <w:rsid w:val="005C4E21"/>
    <w:rsid w:val="005C5D1E"/>
    <w:rsid w:val="005C6BE1"/>
    <w:rsid w:val="005C7853"/>
    <w:rsid w:val="005D03EC"/>
    <w:rsid w:val="005D07F2"/>
    <w:rsid w:val="005D0FD2"/>
    <w:rsid w:val="005D1FA0"/>
    <w:rsid w:val="005D6BB6"/>
    <w:rsid w:val="005D6E70"/>
    <w:rsid w:val="005E07B6"/>
    <w:rsid w:val="005E11C0"/>
    <w:rsid w:val="005E190B"/>
    <w:rsid w:val="005E2389"/>
    <w:rsid w:val="005E3B66"/>
    <w:rsid w:val="005E3FC6"/>
    <w:rsid w:val="005E55EA"/>
    <w:rsid w:val="005E7749"/>
    <w:rsid w:val="005F3BA7"/>
    <w:rsid w:val="005F5337"/>
    <w:rsid w:val="005F7216"/>
    <w:rsid w:val="005F73AE"/>
    <w:rsid w:val="005F7845"/>
    <w:rsid w:val="005F794E"/>
    <w:rsid w:val="0060144F"/>
    <w:rsid w:val="00602995"/>
    <w:rsid w:val="00604F25"/>
    <w:rsid w:val="0060550B"/>
    <w:rsid w:val="00605840"/>
    <w:rsid w:val="00605980"/>
    <w:rsid w:val="00606996"/>
    <w:rsid w:val="00607568"/>
    <w:rsid w:val="00610F72"/>
    <w:rsid w:val="00611B43"/>
    <w:rsid w:val="00612189"/>
    <w:rsid w:val="0061447C"/>
    <w:rsid w:val="006146D7"/>
    <w:rsid w:val="006167ED"/>
    <w:rsid w:val="00616C3B"/>
    <w:rsid w:val="00617547"/>
    <w:rsid w:val="00617649"/>
    <w:rsid w:val="0062028D"/>
    <w:rsid w:val="00620EEE"/>
    <w:rsid w:val="006243F5"/>
    <w:rsid w:val="006251FE"/>
    <w:rsid w:val="00626994"/>
    <w:rsid w:val="006271B9"/>
    <w:rsid w:val="00627894"/>
    <w:rsid w:val="00627A57"/>
    <w:rsid w:val="00631303"/>
    <w:rsid w:val="006313E8"/>
    <w:rsid w:val="0063243F"/>
    <w:rsid w:val="00633098"/>
    <w:rsid w:val="00633364"/>
    <w:rsid w:val="006333F6"/>
    <w:rsid w:val="00633C8F"/>
    <w:rsid w:val="00634037"/>
    <w:rsid w:val="006346B0"/>
    <w:rsid w:val="006357B8"/>
    <w:rsid w:val="00635DFE"/>
    <w:rsid w:val="0063618C"/>
    <w:rsid w:val="00637093"/>
    <w:rsid w:val="00642207"/>
    <w:rsid w:val="006425AE"/>
    <w:rsid w:val="00643C4A"/>
    <w:rsid w:val="00645397"/>
    <w:rsid w:val="006453F6"/>
    <w:rsid w:val="00645E7D"/>
    <w:rsid w:val="006475B9"/>
    <w:rsid w:val="006509A2"/>
    <w:rsid w:val="00652DF0"/>
    <w:rsid w:val="00652F53"/>
    <w:rsid w:val="00653586"/>
    <w:rsid w:val="00654AB8"/>
    <w:rsid w:val="00656320"/>
    <w:rsid w:val="00656B55"/>
    <w:rsid w:val="006575BF"/>
    <w:rsid w:val="00660266"/>
    <w:rsid w:val="0066065B"/>
    <w:rsid w:val="00661B13"/>
    <w:rsid w:val="00663B5B"/>
    <w:rsid w:val="00664F4E"/>
    <w:rsid w:val="006704CC"/>
    <w:rsid w:val="00671E8A"/>
    <w:rsid w:val="00672810"/>
    <w:rsid w:val="006743BF"/>
    <w:rsid w:val="00674544"/>
    <w:rsid w:val="0067613F"/>
    <w:rsid w:val="00676172"/>
    <w:rsid w:val="00677E9A"/>
    <w:rsid w:val="00680112"/>
    <w:rsid w:val="00680167"/>
    <w:rsid w:val="00681737"/>
    <w:rsid w:val="006824C1"/>
    <w:rsid w:val="00682700"/>
    <w:rsid w:val="00682A67"/>
    <w:rsid w:val="00686591"/>
    <w:rsid w:val="00686600"/>
    <w:rsid w:val="00686EA2"/>
    <w:rsid w:val="00687719"/>
    <w:rsid w:val="00687A37"/>
    <w:rsid w:val="00687F63"/>
    <w:rsid w:val="00690101"/>
    <w:rsid w:val="006904D7"/>
    <w:rsid w:val="006909DD"/>
    <w:rsid w:val="00690E42"/>
    <w:rsid w:val="00690F94"/>
    <w:rsid w:val="00692612"/>
    <w:rsid w:val="00693ABB"/>
    <w:rsid w:val="00694B5E"/>
    <w:rsid w:val="00694FDE"/>
    <w:rsid w:val="006965B1"/>
    <w:rsid w:val="00696B43"/>
    <w:rsid w:val="006A0675"/>
    <w:rsid w:val="006A091D"/>
    <w:rsid w:val="006A0BB7"/>
    <w:rsid w:val="006A1C82"/>
    <w:rsid w:val="006A1ECA"/>
    <w:rsid w:val="006A352A"/>
    <w:rsid w:val="006A3BE6"/>
    <w:rsid w:val="006A431B"/>
    <w:rsid w:val="006A43CD"/>
    <w:rsid w:val="006A43D5"/>
    <w:rsid w:val="006A545E"/>
    <w:rsid w:val="006A67B3"/>
    <w:rsid w:val="006A6C38"/>
    <w:rsid w:val="006B0EE9"/>
    <w:rsid w:val="006B1158"/>
    <w:rsid w:val="006B25D9"/>
    <w:rsid w:val="006B2928"/>
    <w:rsid w:val="006B3423"/>
    <w:rsid w:val="006C11EA"/>
    <w:rsid w:val="006C288D"/>
    <w:rsid w:val="006C3F71"/>
    <w:rsid w:val="006C494A"/>
    <w:rsid w:val="006C4C92"/>
    <w:rsid w:val="006C51A2"/>
    <w:rsid w:val="006D04C8"/>
    <w:rsid w:val="006D0F71"/>
    <w:rsid w:val="006D2A76"/>
    <w:rsid w:val="006D31E1"/>
    <w:rsid w:val="006D41EF"/>
    <w:rsid w:val="006D540E"/>
    <w:rsid w:val="006D5AE2"/>
    <w:rsid w:val="006E0C4A"/>
    <w:rsid w:val="006E0EBA"/>
    <w:rsid w:val="006E16C0"/>
    <w:rsid w:val="006E550F"/>
    <w:rsid w:val="006E5678"/>
    <w:rsid w:val="006E5E87"/>
    <w:rsid w:val="006E6702"/>
    <w:rsid w:val="006F17F5"/>
    <w:rsid w:val="006F31BD"/>
    <w:rsid w:val="006F3AD3"/>
    <w:rsid w:val="006F3C0A"/>
    <w:rsid w:val="006F4DEF"/>
    <w:rsid w:val="00701038"/>
    <w:rsid w:val="00701FBF"/>
    <w:rsid w:val="00702F31"/>
    <w:rsid w:val="00703212"/>
    <w:rsid w:val="0070463F"/>
    <w:rsid w:val="007050B5"/>
    <w:rsid w:val="007069B7"/>
    <w:rsid w:val="00706D9E"/>
    <w:rsid w:val="00712230"/>
    <w:rsid w:val="00713321"/>
    <w:rsid w:val="0071524C"/>
    <w:rsid w:val="007157C0"/>
    <w:rsid w:val="0071621C"/>
    <w:rsid w:val="007172C8"/>
    <w:rsid w:val="0072006E"/>
    <w:rsid w:val="00720FD2"/>
    <w:rsid w:val="007213A5"/>
    <w:rsid w:val="0072149A"/>
    <w:rsid w:val="00721A10"/>
    <w:rsid w:val="00722E53"/>
    <w:rsid w:val="00722F82"/>
    <w:rsid w:val="0072326C"/>
    <w:rsid w:val="0072349C"/>
    <w:rsid w:val="00723645"/>
    <w:rsid w:val="00724127"/>
    <w:rsid w:val="0072430E"/>
    <w:rsid w:val="00725023"/>
    <w:rsid w:val="0072528A"/>
    <w:rsid w:val="00726F57"/>
    <w:rsid w:val="00727887"/>
    <w:rsid w:val="00730718"/>
    <w:rsid w:val="00730C3E"/>
    <w:rsid w:val="007327F2"/>
    <w:rsid w:val="007340C5"/>
    <w:rsid w:val="00734FE2"/>
    <w:rsid w:val="00737579"/>
    <w:rsid w:val="00741A7A"/>
    <w:rsid w:val="00742245"/>
    <w:rsid w:val="0074250B"/>
    <w:rsid w:val="00743052"/>
    <w:rsid w:val="00743833"/>
    <w:rsid w:val="00744044"/>
    <w:rsid w:val="00747170"/>
    <w:rsid w:val="0074769D"/>
    <w:rsid w:val="0075128A"/>
    <w:rsid w:val="00751796"/>
    <w:rsid w:val="007523A5"/>
    <w:rsid w:val="00753199"/>
    <w:rsid w:val="007532BF"/>
    <w:rsid w:val="00753943"/>
    <w:rsid w:val="007567BA"/>
    <w:rsid w:val="0075766D"/>
    <w:rsid w:val="00757A0F"/>
    <w:rsid w:val="00760208"/>
    <w:rsid w:val="007605ED"/>
    <w:rsid w:val="007614EF"/>
    <w:rsid w:val="007617B4"/>
    <w:rsid w:val="00762A79"/>
    <w:rsid w:val="00762E7D"/>
    <w:rsid w:val="00763E6F"/>
    <w:rsid w:val="007641CB"/>
    <w:rsid w:val="007657FA"/>
    <w:rsid w:val="00765BEA"/>
    <w:rsid w:val="0076664B"/>
    <w:rsid w:val="00766EC9"/>
    <w:rsid w:val="00770B9E"/>
    <w:rsid w:val="00770C04"/>
    <w:rsid w:val="007712B9"/>
    <w:rsid w:val="0077251A"/>
    <w:rsid w:val="00772E1C"/>
    <w:rsid w:val="00773A2F"/>
    <w:rsid w:val="00775AE6"/>
    <w:rsid w:val="007766E1"/>
    <w:rsid w:val="00780EC2"/>
    <w:rsid w:val="00781630"/>
    <w:rsid w:val="0078184B"/>
    <w:rsid w:val="00782141"/>
    <w:rsid w:val="00782A48"/>
    <w:rsid w:val="0078412A"/>
    <w:rsid w:val="00784B90"/>
    <w:rsid w:val="0078559B"/>
    <w:rsid w:val="00786CF7"/>
    <w:rsid w:val="00790373"/>
    <w:rsid w:val="0079089F"/>
    <w:rsid w:val="00793948"/>
    <w:rsid w:val="00793BE0"/>
    <w:rsid w:val="00793E32"/>
    <w:rsid w:val="0079548B"/>
    <w:rsid w:val="007A0884"/>
    <w:rsid w:val="007A23CE"/>
    <w:rsid w:val="007A3396"/>
    <w:rsid w:val="007A6CD4"/>
    <w:rsid w:val="007B036D"/>
    <w:rsid w:val="007B0DDE"/>
    <w:rsid w:val="007B108B"/>
    <w:rsid w:val="007B1802"/>
    <w:rsid w:val="007B2605"/>
    <w:rsid w:val="007B2F14"/>
    <w:rsid w:val="007B467A"/>
    <w:rsid w:val="007B6187"/>
    <w:rsid w:val="007C1145"/>
    <w:rsid w:val="007C2659"/>
    <w:rsid w:val="007C3FAD"/>
    <w:rsid w:val="007C3FDB"/>
    <w:rsid w:val="007D0F22"/>
    <w:rsid w:val="007D159B"/>
    <w:rsid w:val="007D2937"/>
    <w:rsid w:val="007D3AC5"/>
    <w:rsid w:val="007D4167"/>
    <w:rsid w:val="007D4349"/>
    <w:rsid w:val="007D457A"/>
    <w:rsid w:val="007D6228"/>
    <w:rsid w:val="007D7F74"/>
    <w:rsid w:val="007E0801"/>
    <w:rsid w:val="007E1027"/>
    <w:rsid w:val="007E15E7"/>
    <w:rsid w:val="007E4D98"/>
    <w:rsid w:val="007E6BAF"/>
    <w:rsid w:val="007E6ECA"/>
    <w:rsid w:val="007E7C64"/>
    <w:rsid w:val="007F1F4E"/>
    <w:rsid w:val="007F2B3F"/>
    <w:rsid w:val="007F321F"/>
    <w:rsid w:val="007F4297"/>
    <w:rsid w:val="007F46DC"/>
    <w:rsid w:val="007F7034"/>
    <w:rsid w:val="007F7191"/>
    <w:rsid w:val="007F75B7"/>
    <w:rsid w:val="00800EF2"/>
    <w:rsid w:val="008018B9"/>
    <w:rsid w:val="008024D6"/>
    <w:rsid w:val="008028C3"/>
    <w:rsid w:val="008028ED"/>
    <w:rsid w:val="008031A6"/>
    <w:rsid w:val="00803432"/>
    <w:rsid w:val="00804780"/>
    <w:rsid w:val="00807E7C"/>
    <w:rsid w:val="0081189B"/>
    <w:rsid w:val="00811B41"/>
    <w:rsid w:val="008145FE"/>
    <w:rsid w:val="00814CC1"/>
    <w:rsid w:val="00815A58"/>
    <w:rsid w:val="00816070"/>
    <w:rsid w:val="008171E9"/>
    <w:rsid w:val="00817E31"/>
    <w:rsid w:val="00820832"/>
    <w:rsid w:val="0082123D"/>
    <w:rsid w:val="00823CB4"/>
    <w:rsid w:val="008270C9"/>
    <w:rsid w:val="008302E0"/>
    <w:rsid w:val="0083087D"/>
    <w:rsid w:val="00830996"/>
    <w:rsid w:val="00832858"/>
    <w:rsid w:val="00832859"/>
    <w:rsid w:val="00833316"/>
    <w:rsid w:val="008333DC"/>
    <w:rsid w:val="00833894"/>
    <w:rsid w:val="00834589"/>
    <w:rsid w:val="00834CF9"/>
    <w:rsid w:val="00834D47"/>
    <w:rsid w:val="00841501"/>
    <w:rsid w:val="00843C23"/>
    <w:rsid w:val="00844BE3"/>
    <w:rsid w:val="00844BEB"/>
    <w:rsid w:val="0084620D"/>
    <w:rsid w:val="00846738"/>
    <w:rsid w:val="008509F8"/>
    <w:rsid w:val="008512DF"/>
    <w:rsid w:val="0085170C"/>
    <w:rsid w:val="008519D8"/>
    <w:rsid w:val="00852318"/>
    <w:rsid w:val="00852841"/>
    <w:rsid w:val="00852BE6"/>
    <w:rsid w:val="0085342D"/>
    <w:rsid w:val="00855E11"/>
    <w:rsid w:val="00856E7A"/>
    <w:rsid w:val="00857EE6"/>
    <w:rsid w:val="00860E84"/>
    <w:rsid w:val="00861C20"/>
    <w:rsid w:val="00861CAE"/>
    <w:rsid w:val="00861D06"/>
    <w:rsid w:val="0086657F"/>
    <w:rsid w:val="00870FE5"/>
    <w:rsid w:val="00871E85"/>
    <w:rsid w:val="00872AB4"/>
    <w:rsid w:val="0087537A"/>
    <w:rsid w:val="00875487"/>
    <w:rsid w:val="00875C81"/>
    <w:rsid w:val="00876321"/>
    <w:rsid w:val="00876965"/>
    <w:rsid w:val="008801BA"/>
    <w:rsid w:val="008811FD"/>
    <w:rsid w:val="00881478"/>
    <w:rsid w:val="00881C78"/>
    <w:rsid w:val="00882D07"/>
    <w:rsid w:val="008839FD"/>
    <w:rsid w:val="008843E0"/>
    <w:rsid w:val="00884D58"/>
    <w:rsid w:val="00884DD5"/>
    <w:rsid w:val="008868D2"/>
    <w:rsid w:val="00886E5B"/>
    <w:rsid w:val="00887E18"/>
    <w:rsid w:val="00890639"/>
    <w:rsid w:val="00892804"/>
    <w:rsid w:val="00893C6E"/>
    <w:rsid w:val="00893DF0"/>
    <w:rsid w:val="00894F22"/>
    <w:rsid w:val="00894FAE"/>
    <w:rsid w:val="0089657D"/>
    <w:rsid w:val="00896EC8"/>
    <w:rsid w:val="008A05D8"/>
    <w:rsid w:val="008A3D4C"/>
    <w:rsid w:val="008A45EC"/>
    <w:rsid w:val="008A5CF0"/>
    <w:rsid w:val="008A6114"/>
    <w:rsid w:val="008A6C20"/>
    <w:rsid w:val="008A6F25"/>
    <w:rsid w:val="008A72D4"/>
    <w:rsid w:val="008A72E7"/>
    <w:rsid w:val="008A7C32"/>
    <w:rsid w:val="008B326F"/>
    <w:rsid w:val="008B3B0F"/>
    <w:rsid w:val="008B412F"/>
    <w:rsid w:val="008B4B5E"/>
    <w:rsid w:val="008B66A6"/>
    <w:rsid w:val="008C123C"/>
    <w:rsid w:val="008C28A2"/>
    <w:rsid w:val="008C2A9A"/>
    <w:rsid w:val="008C3049"/>
    <w:rsid w:val="008C5F5D"/>
    <w:rsid w:val="008C632B"/>
    <w:rsid w:val="008C684F"/>
    <w:rsid w:val="008D07B3"/>
    <w:rsid w:val="008D0D53"/>
    <w:rsid w:val="008D45A6"/>
    <w:rsid w:val="008D4EAA"/>
    <w:rsid w:val="008E0CD2"/>
    <w:rsid w:val="008E2E66"/>
    <w:rsid w:val="008E3467"/>
    <w:rsid w:val="008E3DF8"/>
    <w:rsid w:val="008F029E"/>
    <w:rsid w:val="008F02E3"/>
    <w:rsid w:val="008F040D"/>
    <w:rsid w:val="008F1E35"/>
    <w:rsid w:val="008F41AD"/>
    <w:rsid w:val="008F52A1"/>
    <w:rsid w:val="008F559A"/>
    <w:rsid w:val="008F5C72"/>
    <w:rsid w:val="008F6C9D"/>
    <w:rsid w:val="008F7BE6"/>
    <w:rsid w:val="00900E6F"/>
    <w:rsid w:val="00902115"/>
    <w:rsid w:val="009023AD"/>
    <w:rsid w:val="00902D09"/>
    <w:rsid w:val="00903BB1"/>
    <w:rsid w:val="00904A88"/>
    <w:rsid w:val="00904B63"/>
    <w:rsid w:val="00906E85"/>
    <w:rsid w:val="009111D2"/>
    <w:rsid w:val="00911395"/>
    <w:rsid w:val="00911612"/>
    <w:rsid w:val="00913C50"/>
    <w:rsid w:val="0091622B"/>
    <w:rsid w:val="00922701"/>
    <w:rsid w:val="00925EFA"/>
    <w:rsid w:val="00926A4B"/>
    <w:rsid w:val="00927EBE"/>
    <w:rsid w:val="00930041"/>
    <w:rsid w:val="00931507"/>
    <w:rsid w:val="0093156A"/>
    <w:rsid w:val="00931B65"/>
    <w:rsid w:val="00936548"/>
    <w:rsid w:val="0093687D"/>
    <w:rsid w:val="00936CDE"/>
    <w:rsid w:val="00936F23"/>
    <w:rsid w:val="0093764A"/>
    <w:rsid w:val="00940E90"/>
    <w:rsid w:val="0094168A"/>
    <w:rsid w:val="009419FA"/>
    <w:rsid w:val="009438A2"/>
    <w:rsid w:val="009452ED"/>
    <w:rsid w:val="00947136"/>
    <w:rsid w:val="00951FDA"/>
    <w:rsid w:val="00952031"/>
    <w:rsid w:val="0095279A"/>
    <w:rsid w:val="00953365"/>
    <w:rsid w:val="00955809"/>
    <w:rsid w:val="00955B0A"/>
    <w:rsid w:val="00956F9E"/>
    <w:rsid w:val="00960158"/>
    <w:rsid w:val="009610F2"/>
    <w:rsid w:val="00962A94"/>
    <w:rsid w:val="009636AD"/>
    <w:rsid w:val="00964AA2"/>
    <w:rsid w:val="00967AB1"/>
    <w:rsid w:val="00970CEC"/>
    <w:rsid w:val="00973C4E"/>
    <w:rsid w:val="00973EE6"/>
    <w:rsid w:val="00973FB1"/>
    <w:rsid w:val="00975BD5"/>
    <w:rsid w:val="00975CD4"/>
    <w:rsid w:val="009801C3"/>
    <w:rsid w:val="00980A4C"/>
    <w:rsid w:val="00980FB2"/>
    <w:rsid w:val="00981CAA"/>
    <w:rsid w:val="00981D0A"/>
    <w:rsid w:val="00983973"/>
    <w:rsid w:val="0098437B"/>
    <w:rsid w:val="00984C10"/>
    <w:rsid w:val="0098642C"/>
    <w:rsid w:val="00987387"/>
    <w:rsid w:val="009875BA"/>
    <w:rsid w:val="00987849"/>
    <w:rsid w:val="00987E44"/>
    <w:rsid w:val="0099045C"/>
    <w:rsid w:val="00990A29"/>
    <w:rsid w:val="00990CC9"/>
    <w:rsid w:val="00992634"/>
    <w:rsid w:val="00992AF3"/>
    <w:rsid w:val="00994A4E"/>
    <w:rsid w:val="00995311"/>
    <w:rsid w:val="00995508"/>
    <w:rsid w:val="009959BF"/>
    <w:rsid w:val="00996C4F"/>
    <w:rsid w:val="00997B6B"/>
    <w:rsid w:val="00997DE2"/>
    <w:rsid w:val="00997DFF"/>
    <w:rsid w:val="009A0942"/>
    <w:rsid w:val="009A0CD9"/>
    <w:rsid w:val="009A0F25"/>
    <w:rsid w:val="009A19D5"/>
    <w:rsid w:val="009A2086"/>
    <w:rsid w:val="009A232E"/>
    <w:rsid w:val="009A2B7A"/>
    <w:rsid w:val="009A4958"/>
    <w:rsid w:val="009A53A9"/>
    <w:rsid w:val="009A626D"/>
    <w:rsid w:val="009A7437"/>
    <w:rsid w:val="009A7689"/>
    <w:rsid w:val="009B0E88"/>
    <w:rsid w:val="009B2DA6"/>
    <w:rsid w:val="009B378A"/>
    <w:rsid w:val="009B576F"/>
    <w:rsid w:val="009B6359"/>
    <w:rsid w:val="009B738B"/>
    <w:rsid w:val="009B786B"/>
    <w:rsid w:val="009C046D"/>
    <w:rsid w:val="009C1A16"/>
    <w:rsid w:val="009C4497"/>
    <w:rsid w:val="009C4B04"/>
    <w:rsid w:val="009C59E1"/>
    <w:rsid w:val="009C7A0E"/>
    <w:rsid w:val="009D0CC8"/>
    <w:rsid w:val="009D1354"/>
    <w:rsid w:val="009D46F5"/>
    <w:rsid w:val="009D5E6F"/>
    <w:rsid w:val="009D60F8"/>
    <w:rsid w:val="009D79B9"/>
    <w:rsid w:val="009E03D9"/>
    <w:rsid w:val="009E1475"/>
    <w:rsid w:val="009E20EF"/>
    <w:rsid w:val="009E234F"/>
    <w:rsid w:val="009E325C"/>
    <w:rsid w:val="009E4999"/>
    <w:rsid w:val="009E66A5"/>
    <w:rsid w:val="009E7514"/>
    <w:rsid w:val="009E7CC0"/>
    <w:rsid w:val="009F0458"/>
    <w:rsid w:val="009F1349"/>
    <w:rsid w:val="009F2423"/>
    <w:rsid w:val="009F31BF"/>
    <w:rsid w:val="009F3723"/>
    <w:rsid w:val="009F3EA9"/>
    <w:rsid w:val="009F54D0"/>
    <w:rsid w:val="009F55B4"/>
    <w:rsid w:val="009F6589"/>
    <w:rsid w:val="009F7F25"/>
    <w:rsid w:val="00A01D86"/>
    <w:rsid w:val="00A02105"/>
    <w:rsid w:val="00A02436"/>
    <w:rsid w:val="00A04267"/>
    <w:rsid w:val="00A04713"/>
    <w:rsid w:val="00A04A65"/>
    <w:rsid w:val="00A04DC7"/>
    <w:rsid w:val="00A068C8"/>
    <w:rsid w:val="00A06A7A"/>
    <w:rsid w:val="00A06CA7"/>
    <w:rsid w:val="00A1146B"/>
    <w:rsid w:val="00A11C39"/>
    <w:rsid w:val="00A128DC"/>
    <w:rsid w:val="00A1304E"/>
    <w:rsid w:val="00A1314F"/>
    <w:rsid w:val="00A16971"/>
    <w:rsid w:val="00A17045"/>
    <w:rsid w:val="00A1774C"/>
    <w:rsid w:val="00A17A15"/>
    <w:rsid w:val="00A17F92"/>
    <w:rsid w:val="00A22CB6"/>
    <w:rsid w:val="00A248B8"/>
    <w:rsid w:val="00A25BFC"/>
    <w:rsid w:val="00A25DFC"/>
    <w:rsid w:val="00A31E7D"/>
    <w:rsid w:val="00A322CC"/>
    <w:rsid w:val="00A3231A"/>
    <w:rsid w:val="00A344FA"/>
    <w:rsid w:val="00A36B0D"/>
    <w:rsid w:val="00A36D64"/>
    <w:rsid w:val="00A378CD"/>
    <w:rsid w:val="00A37C96"/>
    <w:rsid w:val="00A406A5"/>
    <w:rsid w:val="00A40CC5"/>
    <w:rsid w:val="00A45A07"/>
    <w:rsid w:val="00A472B7"/>
    <w:rsid w:val="00A47B8A"/>
    <w:rsid w:val="00A526C7"/>
    <w:rsid w:val="00A54759"/>
    <w:rsid w:val="00A5487D"/>
    <w:rsid w:val="00A57803"/>
    <w:rsid w:val="00A603E5"/>
    <w:rsid w:val="00A60E55"/>
    <w:rsid w:val="00A618B1"/>
    <w:rsid w:val="00A61B82"/>
    <w:rsid w:val="00A621B8"/>
    <w:rsid w:val="00A62518"/>
    <w:rsid w:val="00A63405"/>
    <w:rsid w:val="00A63F02"/>
    <w:rsid w:val="00A645D6"/>
    <w:rsid w:val="00A65922"/>
    <w:rsid w:val="00A65F5C"/>
    <w:rsid w:val="00A67837"/>
    <w:rsid w:val="00A67B4A"/>
    <w:rsid w:val="00A67BC0"/>
    <w:rsid w:val="00A70C83"/>
    <w:rsid w:val="00A7127D"/>
    <w:rsid w:val="00A72E11"/>
    <w:rsid w:val="00A734FF"/>
    <w:rsid w:val="00A741E7"/>
    <w:rsid w:val="00A7463F"/>
    <w:rsid w:val="00A75709"/>
    <w:rsid w:val="00A761B7"/>
    <w:rsid w:val="00A76452"/>
    <w:rsid w:val="00A76848"/>
    <w:rsid w:val="00A76977"/>
    <w:rsid w:val="00A772E1"/>
    <w:rsid w:val="00A804AD"/>
    <w:rsid w:val="00A80BFA"/>
    <w:rsid w:val="00A80CF5"/>
    <w:rsid w:val="00A811F8"/>
    <w:rsid w:val="00A824AB"/>
    <w:rsid w:val="00A84F2A"/>
    <w:rsid w:val="00A85489"/>
    <w:rsid w:val="00A85682"/>
    <w:rsid w:val="00A86191"/>
    <w:rsid w:val="00A86667"/>
    <w:rsid w:val="00A869A6"/>
    <w:rsid w:val="00A90305"/>
    <w:rsid w:val="00A9066F"/>
    <w:rsid w:val="00A93AA5"/>
    <w:rsid w:val="00A93D94"/>
    <w:rsid w:val="00A944B5"/>
    <w:rsid w:val="00A969DE"/>
    <w:rsid w:val="00A96F6A"/>
    <w:rsid w:val="00A979A9"/>
    <w:rsid w:val="00AA0BC8"/>
    <w:rsid w:val="00AA34FB"/>
    <w:rsid w:val="00AA3925"/>
    <w:rsid w:val="00AA3B30"/>
    <w:rsid w:val="00AA5B1A"/>
    <w:rsid w:val="00AA7447"/>
    <w:rsid w:val="00AB0AA9"/>
    <w:rsid w:val="00AB0BBF"/>
    <w:rsid w:val="00AB144B"/>
    <w:rsid w:val="00AB17F7"/>
    <w:rsid w:val="00AB1A44"/>
    <w:rsid w:val="00AB2AA6"/>
    <w:rsid w:val="00AB3070"/>
    <w:rsid w:val="00AB3938"/>
    <w:rsid w:val="00AB3A63"/>
    <w:rsid w:val="00AB5533"/>
    <w:rsid w:val="00AB5A00"/>
    <w:rsid w:val="00AB61C7"/>
    <w:rsid w:val="00AB6C5D"/>
    <w:rsid w:val="00AB7A15"/>
    <w:rsid w:val="00AC072B"/>
    <w:rsid w:val="00AC1425"/>
    <w:rsid w:val="00AC1EF5"/>
    <w:rsid w:val="00AC33C8"/>
    <w:rsid w:val="00AC3625"/>
    <w:rsid w:val="00AC672D"/>
    <w:rsid w:val="00AC711F"/>
    <w:rsid w:val="00AD099F"/>
    <w:rsid w:val="00AD10E7"/>
    <w:rsid w:val="00AD1D25"/>
    <w:rsid w:val="00AD1DB8"/>
    <w:rsid w:val="00AD204D"/>
    <w:rsid w:val="00AD295A"/>
    <w:rsid w:val="00AD299E"/>
    <w:rsid w:val="00AD385A"/>
    <w:rsid w:val="00AD3BC7"/>
    <w:rsid w:val="00AD421D"/>
    <w:rsid w:val="00AD4DFE"/>
    <w:rsid w:val="00AD7C8C"/>
    <w:rsid w:val="00AE14FF"/>
    <w:rsid w:val="00AE2006"/>
    <w:rsid w:val="00AE2384"/>
    <w:rsid w:val="00AE30A2"/>
    <w:rsid w:val="00AE3294"/>
    <w:rsid w:val="00AE3FB3"/>
    <w:rsid w:val="00AE4C46"/>
    <w:rsid w:val="00AE50EB"/>
    <w:rsid w:val="00AE67F1"/>
    <w:rsid w:val="00AE7689"/>
    <w:rsid w:val="00AE7B99"/>
    <w:rsid w:val="00AF2AB3"/>
    <w:rsid w:val="00AF38B5"/>
    <w:rsid w:val="00AF3A01"/>
    <w:rsid w:val="00AF4B7B"/>
    <w:rsid w:val="00AF5AC8"/>
    <w:rsid w:val="00AF60B7"/>
    <w:rsid w:val="00B0065B"/>
    <w:rsid w:val="00B00809"/>
    <w:rsid w:val="00B05F70"/>
    <w:rsid w:val="00B061DE"/>
    <w:rsid w:val="00B067FB"/>
    <w:rsid w:val="00B104B6"/>
    <w:rsid w:val="00B11274"/>
    <w:rsid w:val="00B113A1"/>
    <w:rsid w:val="00B128EB"/>
    <w:rsid w:val="00B14D2A"/>
    <w:rsid w:val="00B1667C"/>
    <w:rsid w:val="00B174E6"/>
    <w:rsid w:val="00B20B84"/>
    <w:rsid w:val="00B22283"/>
    <w:rsid w:val="00B2527E"/>
    <w:rsid w:val="00B263D4"/>
    <w:rsid w:val="00B27CC1"/>
    <w:rsid w:val="00B3129A"/>
    <w:rsid w:val="00B32AEE"/>
    <w:rsid w:val="00B333CF"/>
    <w:rsid w:val="00B336CA"/>
    <w:rsid w:val="00B3398F"/>
    <w:rsid w:val="00B339E6"/>
    <w:rsid w:val="00B347A1"/>
    <w:rsid w:val="00B356F6"/>
    <w:rsid w:val="00B358A6"/>
    <w:rsid w:val="00B37100"/>
    <w:rsid w:val="00B3780B"/>
    <w:rsid w:val="00B4196C"/>
    <w:rsid w:val="00B41F3D"/>
    <w:rsid w:val="00B41F56"/>
    <w:rsid w:val="00B41FA8"/>
    <w:rsid w:val="00B41FCB"/>
    <w:rsid w:val="00B43477"/>
    <w:rsid w:val="00B44044"/>
    <w:rsid w:val="00B45B62"/>
    <w:rsid w:val="00B45FF4"/>
    <w:rsid w:val="00B47521"/>
    <w:rsid w:val="00B4767F"/>
    <w:rsid w:val="00B5068F"/>
    <w:rsid w:val="00B50B70"/>
    <w:rsid w:val="00B52057"/>
    <w:rsid w:val="00B530F8"/>
    <w:rsid w:val="00B53911"/>
    <w:rsid w:val="00B53F86"/>
    <w:rsid w:val="00B54FA0"/>
    <w:rsid w:val="00B54FB0"/>
    <w:rsid w:val="00B55036"/>
    <w:rsid w:val="00B56738"/>
    <w:rsid w:val="00B60BA8"/>
    <w:rsid w:val="00B60F1A"/>
    <w:rsid w:val="00B6243C"/>
    <w:rsid w:val="00B63750"/>
    <w:rsid w:val="00B6467B"/>
    <w:rsid w:val="00B6538C"/>
    <w:rsid w:val="00B65CA9"/>
    <w:rsid w:val="00B66CDF"/>
    <w:rsid w:val="00B675C2"/>
    <w:rsid w:val="00B67CD9"/>
    <w:rsid w:val="00B7007C"/>
    <w:rsid w:val="00B70C13"/>
    <w:rsid w:val="00B71FA5"/>
    <w:rsid w:val="00B72DBD"/>
    <w:rsid w:val="00B7331B"/>
    <w:rsid w:val="00B73F12"/>
    <w:rsid w:val="00B772B5"/>
    <w:rsid w:val="00B77A45"/>
    <w:rsid w:val="00B77FAF"/>
    <w:rsid w:val="00B8014A"/>
    <w:rsid w:val="00B8117E"/>
    <w:rsid w:val="00B8117F"/>
    <w:rsid w:val="00B82F3C"/>
    <w:rsid w:val="00B83A1E"/>
    <w:rsid w:val="00B85DE9"/>
    <w:rsid w:val="00B85E42"/>
    <w:rsid w:val="00B86B0A"/>
    <w:rsid w:val="00B86F3A"/>
    <w:rsid w:val="00B8725D"/>
    <w:rsid w:val="00B8734B"/>
    <w:rsid w:val="00B873C4"/>
    <w:rsid w:val="00B87457"/>
    <w:rsid w:val="00B9013A"/>
    <w:rsid w:val="00B9235E"/>
    <w:rsid w:val="00B93243"/>
    <w:rsid w:val="00B94263"/>
    <w:rsid w:val="00B94685"/>
    <w:rsid w:val="00B953CC"/>
    <w:rsid w:val="00B96B27"/>
    <w:rsid w:val="00BA00AA"/>
    <w:rsid w:val="00BA1A04"/>
    <w:rsid w:val="00BA2810"/>
    <w:rsid w:val="00BA3E31"/>
    <w:rsid w:val="00BA5C85"/>
    <w:rsid w:val="00BB12D3"/>
    <w:rsid w:val="00BB1957"/>
    <w:rsid w:val="00BB1FEA"/>
    <w:rsid w:val="00BB2146"/>
    <w:rsid w:val="00BB2E64"/>
    <w:rsid w:val="00BB31A3"/>
    <w:rsid w:val="00BB41C1"/>
    <w:rsid w:val="00BB483A"/>
    <w:rsid w:val="00BB7457"/>
    <w:rsid w:val="00BB7AB1"/>
    <w:rsid w:val="00BC1800"/>
    <w:rsid w:val="00BC3093"/>
    <w:rsid w:val="00BC4346"/>
    <w:rsid w:val="00BC4532"/>
    <w:rsid w:val="00BC4EFC"/>
    <w:rsid w:val="00BC7603"/>
    <w:rsid w:val="00BC7EBA"/>
    <w:rsid w:val="00BD0157"/>
    <w:rsid w:val="00BD038A"/>
    <w:rsid w:val="00BD130D"/>
    <w:rsid w:val="00BD2150"/>
    <w:rsid w:val="00BD30CA"/>
    <w:rsid w:val="00BD3CB5"/>
    <w:rsid w:val="00BD43F0"/>
    <w:rsid w:val="00BD4EBD"/>
    <w:rsid w:val="00BD67A9"/>
    <w:rsid w:val="00BD6A61"/>
    <w:rsid w:val="00BD7675"/>
    <w:rsid w:val="00BD7BF8"/>
    <w:rsid w:val="00BE06B6"/>
    <w:rsid w:val="00BE25C0"/>
    <w:rsid w:val="00BE3A70"/>
    <w:rsid w:val="00BE3C11"/>
    <w:rsid w:val="00BE4904"/>
    <w:rsid w:val="00BF074C"/>
    <w:rsid w:val="00BF2EA8"/>
    <w:rsid w:val="00BF327A"/>
    <w:rsid w:val="00BF32CD"/>
    <w:rsid w:val="00BF502C"/>
    <w:rsid w:val="00BF50C2"/>
    <w:rsid w:val="00BF5332"/>
    <w:rsid w:val="00BF5CF8"/>
    <w:rsid w:val="00C00208"/>
    <w:rsid w:val="00C01397"/>
    <w:rsid w:val="00C01A40"/>
    <w:rsid w:val="00C03770"/>
    <w:rsid w:val="00C037B8"/>
    <w:rsid w:val="00C05147"/>
    <w:rsid w:val="00C05FBA"/>
    <w:rsid w:val="00C06CA0"/>
    <w:rsid w:val="00C07A3D"/>
    <w:rsid w:val="00C1217E"/>
    <w:rsid w:val="00C126B0"/>
    <w:rsid w:val="00C12761"/>
    <w:rsid w:val="00C12A59"/>
    <w:rsid w:val="00C1302C"/>
    <w:rsid w:val="00C14183"/>
    <w:rsid w:val="00C14A12"/>
    <w:rsid w:val="00C16396"/>
    <w:rsid w:val="00C1795A"/>
    <w:rsid w:val="00C230F3"/>
    <w:rsid w:val="00C24EF0"/>
    <w:rsid w:val="00C264EF"/>
    <w:rsid w:val="00C2757F"/>
    <w:rsid w:val="00C30856"/>
    <w:rsid w:val="00C31A53"/>
    <w:rsid w:val="00C34A3B"/>
    <w:rsid w:val="00C3612C"/>
    <w:rsid w:val="00C37EA5"/>
    <w:rsid w:val="00C40101"/>
    <w:rsid w:val="00C404C7"/>
    <w:rsid w:val="00C41B3A"/>
    <w:rsid w:val="00C42DB1"/>
    <w:rsid w:val="00C43B97"/>
    <w:rsid w:val="00C43D29"/>
    <w:rsid w:val="00C44758"/>
    <w:rsid w:val="00C46206"/>
    <w:rsid w:val="00C46A7D"/>
    <w:rsid w:val="00C46C88"/>
    <w:rsid w:val="00C47377"/>
    <w:rsid w:val="00C47539"/>
    <w:rsid w:val="00C50971"/>
    <w:rsid w:val="00C51F1E"/>
    <w:rsid w:val="00C544CB"/>
    <w:rsid w:val="00C55748"/>
    <w:rsid w:val="00C560A1"/>
    <w:rsid w:val="00C56232"/>
    <w:rsid w:val="00C563AC"/>
    <w:rsid w:val="00C600B4"/>
    <w:rsid w:val="00C619B8"/>
    <w:rsid w:val="00C61DFD"/>
    <w:rsid w:val="00C6329F"/>
    <w:rsid w:val="00C65219"/>
    <w:rsid w:val="00C65724"/>
    <w:rsid w:val="00C66499"/>
    <w:rsid w:val="00C66FD7"/>
    <w:rsid w:val="00C67F1E"/>
    <w:rsid w:val="00C67F4A"/>
    <w:rsid w:val="00C70FD5"/>
    <w:rsid w:val="00C71014"/>
    <w:rsid w:val="00C7311F"/>
    <w:rsid w:val="00C7505E"/>
    <w:rsid w:val="00C76087"/>
    <w:rsid w:val="00C7693F"/>
    <w:rsid w:val="00C80645"/>
    <w:rsid w:val="00C8109E"/>
    <w:rsid w:val="00C81F99"/>
    <w:rsid w:val="00C84F8B"/>
    <w:rsid w:val="00C8560A"/>
    <w:rsid w:val="00C86446"/>
    <w:rsid w:val="00C87089"/>
    <w:rsid w:val="00C9152C"/>
    <w:rsid w:val="00C91C85"/>
    <w:rsid w:val="00C91DB7"/>
    <w:rsid w:val="00C9224F"/>
    <w:rsid w:val="00C9278B"/>
    <w:rsid w:val="00C93890"/>
    <w:rsid w:val="00C96542"/>
    <w:rsid w:val="00C9727B"/>
    <w:rsid w:val="00C97918"/>
    <w:rsid w:val="00CA0ABE"/>
    <w:rsid w:val="00CA2F4C"/>
    <w:rsid w:val="00CA3C6C"/>
    <w:rsid w:val="00CA796C"/>
    <w:rsid w:val="00CA7EBB"/>
    <w:rsid w:val="00CB0703"/>
    <w:rsid w:val="00CB171E"/>
    <w:rsid w:val="00CB24AB"/>
    <w:rsid w:val="00CB33BF"/>
    <w:rsid w:val="00CB5B83"/>
    <w:rsid w:val="00CB7C30"/>
    <w:rsid w:val="00CC1492"/>
    <w:rsid w:val="00CC4360"/>
    <w:rsid w:val="00CC4396"/>
    <w:rsid w:val="00CC6F0B"/>
    <w:rsid w:val="00CC77AE"/>
    <w:rsid w:val="00CC7BB3"/>
    <w:rsid w:val="00CD04D0"/>
    <w:rsid w:val="00CD0CCD"/>
    <w:rsid w:val="00CD1D4C"/>
    <w:rsid w:val="00CD1FDA"/>
    <w:rsid w:val="00CD3ADC"/>
    <w:rsid w:val="00CD478F"/>
    <w:rsid w:val="00CD50C6"/>
    <w:rsid w:val="00CD5365"/>
    <w:rsid w:val="00CD5D5B"/>
    <w:rsid w:val="00CD6162"/>
    <w:rsid w:val="00CD6558"/>
    <w:rsid w:val="00CE01A4"/>
    <w:rsid w:val="00CE1430"/>
    <w:rsid w:val="00CE2D7A"/>
    <w:rsid w:val="00CE2FFE"/>
    <w:rsid w:val="00CE3211"/>
    <w:rsid w:val="00CE38AC"/>
    <w:rsid w:val="00CE4991"/>
    <w:rsid w:val="00CE5446"/>
    <w:rsid w:val="00CE605F"/>
    <w:rsid w:val="00CE633C"/>
    <w:rsid w:val="00CE65D0"/>
    <w:rsid w:val="00CE7B44"/>
    <w:rsid w:val="00CF0EED"/>
    <w:rsid w:val="00CF0FB8"/>
    <w:rsid w:val="00CF1D00"/>
    <w:rsid w:val="00CF2388"/>
    <w:rsid w:val="00CF2887"/>
    <w:rsid w:val="00CF41F2"/>
    <w:rsid w:val="00CF492E"/>
    <w:rsid w:val="00CF49D5"/>
    <w:rsid w:val="00CF5887"/>
    <w:rsid w:val="00CF6063"/>
    <w:rsid w:val="00CF6559"/>
    <w:rsid w:val="00D05E74"/>
    <w:rsid w:val="00D061B4"/>
    <w:rsid w:val="00D068DA"/>
    <w:rsid w:val="00D07FF7"/>
    <w:rsid w:val="00D10A08"/>
    <w:rsid w:val="00D10A8D"/>
    <w:rsid w:val="00D10CAB"/>
    <w:rsid w:val="00D1125D"/>
    <w:rsid w:val="00D12438"/>
    <w:rsid w:val="00D13AA6"/>
    <w:rsid w:val="00D145AC"/>
    <w:rsid w:val="00D15F29"/>
    <w:rsid w:val="00D16F44"/>
    <w:rsid w:val="00D171A9"/>
    <w:rsid w:val="00D17B6A"/>
    <w:rsid w:val="00D2115B"/>
    <w:rsid w:val="00D22A25"/>
    <w:rsid w:val="00D22ACB"/>
    <w:rsid w:val="00D23967"/>
    <w:rsid w:val="00D24A17"/>
    <w:rsid w:val="00D25731"/>
    <w:rsid w:val="00D26BEE"/>
    <w:rsid w:val="00D31CF9"/>
    <w:rsid w:val="00D3336C"/>
    <w:rsid w:val="00D33DF2"/>
    <w:rsid w:val="00D35277"/>
    <w:rsid w:val="00D376B1"/>
    <w:rsid w:val="00D4299A"/>
    <w:rsid w:val="00D439BD"/>
    <w:rsid w:val="00D444FB"/>
    <w:rsid w:val="00D445D3"/>
    <w:rsid w:val="00D445EB"/>
    <w:rsid w:val="00D45A5F"/>
    <w:rsid w:val="00D45AC6"/>
    <w:rsid w:val="00D45B22"/>
    <w:rsid w:val="00D46780"/>
    <w:rsid w:val="00D4788A"/>
    <w:rsid w:val="00D503BD"/>
    <w:rsid w:val="00D5105C"/>
    <w:rsid w:val="00D513F6"/>
    <w:rsid w:val="00D519A4"/>
    <w:rsid w:val="00D51B0A"/>
    <w:rsid w:val="00D53AA8"/>
    <w:rsid w:val="00D53DA3"/>
    <w:rsid w:val="00D554F8"/>
    <w:rsid w:val="00D55F30"/>
    <w:rsid w:val="00D56CF0"/>
    <w:rsid w:val="00D57B4A"/>
    <w:rsid w:val="00D57D3C"/>
    <w:rsid w:val="00D60CDC"/>
    <w:rsid w:val="00D617FD"/>
    <w:rsid w:val="00D619E2"/>
    <w:rsid w:val="00D623EC"/>
    <w:rsid w:val="00D627A6"/>
    <w:rsid w:val="00D6330B"/>
    <w:rsid w:val="00D633F9"/>
    <w:rsid w:val="00D635BA"/>
    <w:rsid w:val="00D67E3A"/>
    <w:rsid w:val="00D70B5C"/>
    <w:rsid w:val="00D71941"/>
    <w:rsid w:val="00D7293C"/>
    <w:rsid w:val="00D7307F"/>
    <w:rsid w:val="00D77B57"/>
    <w:rsid w:val="00D808B1"/>
    <w:rsid w:val="00D81DC0"/>
    <w:rsid w:val="00D84AE9"/>
    <w:rsid w:val="00D8570D"/>
    <w:rsid w:val="00D864BF"/>
    <w:rsid w:val="00D86BFA"/>
    <w:rsid w:val="00D90C0D"/>
    <w:rsid w:val="00D92B2A"/>
    <w:rsid w:val="00D95CC5"/>
    <w:rsid w:val="00D961ED"/>
    <w:rsid w:val="00D968B8"/>
    <w:rsid w:val="00D96EF7"/>
    <w:rsid w:val="00DA1AE8"/>
    <w:rsid w:val="00DA2130"/>
    <w:rsid w:val="00DA2706"/>
    <w:rsid w:val="00DA2B02"/>
    <w:rsid w:val="00DA2B5C"/>
    <w:rsid w:val="00DA2FFC"/>
    <w:rsid w:val="00DA43FC"/>
    <w:rsid w:val="00DA570E"/>
    <w:rsid w:val="00DA762E"/>
    <w:rsid w:val="00DA7744"/>
    <w:rsid w:val="00DA7EC4"/>
    <w:rsid w:val="00DB137C"/>
    <w:rsid w:val="00DB1EDC"/>
    <w:rsid w:val="00DB239F"/>
    <w:rsid w:val="00DB6CA2"/>
    <w:rsid w:val="00DB7887"/>
    <w:rsid w:val="00DC0259"/>
    <w:rsid w:val="00DC19BC"/>
    <w:rsid w:val="00DC366C"/>
    <w:rsid w:val="00DC3AEC"/>
    <w:rsid w:val="00DC7897"/>
    <w:rsid w:val="00DD0A38"/>
    <w:rsid w:val="00DD0F40"/>
    <w:rsid w:val="00DD1826"/>
    <w:rsid w:val="00DD1AA1"/>
    <w:rsid w:val="00DD24CF"/>
    <w:rsid w:val="00DD32C8"/>
    <w:rsid w:val="00DD6B20"/>
    <w:rsid w:val="00DE0A31"/>
    <w:rsid w:val="00DE0B04"/>
    <w:rsid w:val="00DE191E"/>
    <w:rsid w:val="00DE1D91"/>
    <w:rsid w:val="00DE3E18"/>
    <w:rsid w:val="00DE4E5D"/>
    <w:rsid w:val="00DE65DE"/>
    <w:rsid w:val="00DE71F7"/>
    <w:rsid w:val="00DE73A6"/>
    <w:rsid w:val="00DE74CF"/>
    <w:rsid w:val="00DF08C9"/>
    <w:rsid w:val="00DF11C4"/>
    <w:rsid w:val="00DF2968"/>
    <w:rsid w:val="00DF45F3"/>
    <w:rsid w:val="00DF4678"/>
    <w:rsid w:val="00DF58F9"/>
    <w:rsid w:val="00DF7004"/>
    <w:rsid w:val="00E00BBD"/>
    <w:rsid w:val="00E00D60"/>
    <w:rsid w:val="00E01186"/>
    <w:rsid w:val="00E014C3"/>
    <w:rsid w:val="00E02106"/>
    <w:rsid w:val="00E0287D"/>
    <w:rsid w:val="00E02D07"/>
    <w:rsid w:val="00E03FA4"/>
    <w:rsid w:val="00E04609"/>
    <w:rsid w:val="00E04CFB"/>
    <w:rsid w:val="00E05A1A"/>
    <w:rsid w:val="00E067AF"/>
    <w:rsid w:val="00E07984"/>
    <w:rsid w:val="00E07C37"/>
    <w:rsid w:val="00E10BAD"/>
    <w:rsid w:val="00E119B4"/>
    <w:rsid w:val="00E11D4C"/>
    <w:rsid w:val="00E12309"/>
    <w:rsid w:val="00E13094"/>
    <w:rsid w:val="00E138A8"/>
    <w:rsid w:val="00E1465E"/>
    <w:rsid w:val="00E14A36"/>
    <w:rsid w:val="00E14BA8"/>
    <w:rsid w:val="00E17CED"/>
    <w:rsid w:val="00E212EF"/>
    <w:rsid w:val="00E22112"/>
    <w:rsid w:val="00E2304E"/>
    <w:rsid w:val="00E23416"/>
    <w:rsid w:val="00E239E2"/>
    <w:rsid w:val="00E23F55"/>
    <w:rsid w:val="00E24D02"/>
    <w:rsid w:val="00E25C46"/>
    <w:rsid w:val="00E262E8"/>
    <w:rsid w:val="00E262F2"/>
    <w:rsid w:val="00E26C00"/>
    <w:rsid w:val="00E27979"/>
    <w:rsid w:val="00E31748"/>
    <w:rsid w:val="00E31C1A"/>
    <w:rsid w:val="00E336D3"/>
    <w:rsid w:val="00E33BF9"/>
    <w:rsid w:val="00E35019"/>
    <w:rsid w:val="00E356EA"/>
    <w:rsid w:val="00E36417"/>
    <w:rsid w:val="00E36B05"/>
    <w:rsid w:val="00E40341"/>
    <w:rsid w:val="00E4066C"/>
    <w:rsid w:val="00E40880"/>
    <w:rsid w:val="00E40C6A"/>
    <w:rsid w:val="00E40DE2"/>
    <w:rsid w:val="00E41BA9"/>
    <w:rsid w:val="00E42C4D"/>
    <w:rsid w:val="00E43A1C"/>
    <w:rsid w:val="00E43A66"/>
    <w:rsid w:val="00E44B86"/>
    <w:rsid w:val="00E47962"/>
    <w:rsid w:val="00E50360"/>
    <w:rsid w:val="00E53471"/>
    <w:rsid w:val="00E53A00"/>
    <w:rsid w:val="00E5427C"/>
    <w:rsid w:val="00E55E6A"/>
    <w:rsid w:val="00E55FC8"/>
    <w:rsid w:val="00E569FA"/>
    <w:rsid w:val="00E56CAE"/>
    <w:rsid w:val="00E57492"/>
    <w:rsid w:val="00E5790B"/>
    <w:rsid w:val="00E57CFF"/>
    <w:rsid w:val="00E623AB"/>
    <w:rsid w:val="00E629C4"/>
    <w:rsid w:val="00E63B72"/>
    <w:rsid w:val="00E64CDF"/>
    <w:rsid w:val="00E660A3"/>
    <w:rsid w:val="00E661E0"/>
    <w:rsid w:val="00E66CD9"/>
    <w:rsid w:val="00E67D1E"/>
    <w:rsid w:val="00E7132F"/>
    <w:rsid w:val="00E73FEC"/>
    <w:rsid w:val="00E74B88"/>
    <w:rsid w:val="00E75C5C"/>
    <w:rsid w:val="00E75CC7"/>
    <w:rsid w:val="00E76D44"/>
    <w:rsid w:val="00E807A7"/>
    <w:rsid w:val="00E81870"/>
    <w:rsid w:val="00E82069"/>
    <w:rsid w:val="00E82088"/>
    <w:rsid w:val="00E83567"/>
    <w:rsid w:val="00E83E3F"/>
    <w:rsid w:val="00E84077"/>
    <w:rsid w:val="00E8456D"/>
    <w:rsid w:val="00E8475B"/>
    <w:rsid w:val="00E85505"/>
    <w:rsid w:val="00E85A56"/>
    <w:rsid w:val="00E85C4A"/>
    <w:rsid w:val="00E85D46"/>
    <w:rsid w:val="00E86F8A"/>
    <w:rsid w:val="00E90534"/>
    <w:rsid w:val="00E90584"/>
    <w:rsid w:val="00E92B84"/>
    <w:rsid w:val="00E93474"/>
    <w:rsid w:val="00E93C42"/>
    <w:rsid w:val="00E952F0"/>
    <w:rsid w:val="00E9622C"/>
    <w:rsid w:val="00E966A8"/>
    <w:rsid w:val="00E972BA"/>
    <w:rsid w:val="00E9781B"/>
    <w:rsid w:val="00EA1F0A"/>
    <w:rsid w:val="00EA6E66"/>
    <w:rsid w:val="00EA7E82"/>
    <w:rsid w:val="00EA7F53"/>
    <w:rsid w:val="00EB10B1"/>
    <w:rsid w:val="00EB18DA"/>
    <w:rsid w:val="00EB227B"/>
    <w:rsid w:val="00EB284E"/>
    <w:rsid w:val="00EB3271"/>
    <w:rsid w:val="00EB3673"/>
    <w:rsid w:val="00EB60F8"/>
    <w:rsid w:val="00EB6C58"/>
    <w:rsid w:val="00EB709E"/>
    <w:rsid w:val="00EC2810"/>
    <w:rsid w:val="00EC2A1B"/>
    <w:rsid w:val="00EC40B7"/>
    <w:rsid w:val="00EC423B"/>
    <w:rsid w:val="00EC667A"/>
    <w:rsid w:val="00EC773B"/>
    <w:rsid w:val="00EC7BB5"/>
    <w:rsid w:val="00ED02C5"/>
    <w:rsid w:val="00ED0B73"/>
    <w:rsid w:val="00ED0E93"/>
    <w:rsid w:val="00ED1432"/>
    <w:rsid w:val="00ED4107"/>
    <w:rsid w:val="00ED515C"/>
    <w:rsid w:val="00ED55A3"/>
    <w:rsid w:val="00ED6E7D"/>
    <w:rsid w:val="00EE1E31"/>
    <w:rsid w:val="00EE3C78"/>
    <w:rsid w:val="00EE42E0"/>
    <w:rsid w:val="00EE4823"/>
    <w:rsid w:val="00EE4DEE"/>
    <w:rsid w:val="00EE6657"/>
    <w:rsid w:val="00EE66DA"/>
    <w:rsid w:val="00EE6872"/>
    <w:rsid w:val="00EE6A31"/>
    <w:rsid w:val="00EE74D4"/>
    <w:rsid w:val="00EF0C01"/>
    <w:rsid w:val="00EF12C8"/>
    <w:rsid w:val="00EF33AC"/>
    <w:rsid w:val="00EF4167"/>
    <w:rsid w:val="00EF42A9"/>
    <w:rsid w:val="00EF5E76"/>
    <w:rsid w:val="00EF5FE0"/>
    <w:rsid w:val="00EF65E1"/>
    <w:rsid w:val="00EF7B85"/>
    <w:rsid w:val="00F00504"/>
    <w:rsid w:val="00F02833"/>
    <w:rsid w:val="00F04799"/>
    <w:rsid w:val="00F06C01"/>
    <w:rsid w:val="00F07608"/>
    <w:rsid w:val="00F07FF0"/>
    <w:rsid w:val="00F1061B"/>
    <w:rsid w:val="00F11054"/>
    <w:rsid w:val="00F11336"/>
    <w:rsid w:val="00F11BAC"/>
    <w:rsid w:val="00F12AC1"/>
    <w:rsid w:val="00F14969"/>
    <w:rsid w:val="00F1569F"/>
    <w:rsid w:val="00F16524"/>
    <w:rsid w:val="00F16A94"/>
    <w:rsid w:val="00F200A2"/>
    <w:rsid w:val="00F2221C"/>
    <w:rsid w:val="00F22E9B"/>
    <w:rsid w:val="00F24937"/>
    <w:rsid w:val="00F2530D"/>
    <w:rsid w:val="00F27340"/>
    <w:rsid w:val="00F27C7A"/>
    <w:rsid w:val="00F30F84"/>
    <w:rsid w:val="00F31FE8"/>
    <w:rsid w:val="00F3228D"/>
    <w:rsid w:val="00F32F8F"/>
    <w:rsid w:val="00F33124"/>
    <w:rsid w:val="00F3376E"/>
    <w:rsid w:val="00F349A3"/>
    <w:rsid w:val="00F34B8D"/>
    <w:rsid w:val="00F34EE9"/>
    <w:rsid w:val="00F3678F"/>
    <w:rsid w:val="00F36846"/>
    <w:rsid w:val="00F37CE2"/>
    <w:rsid w:val="00F43DA9"/>
    <w:rsid w:val="00F45865"/>
    <w:rsid w:val="00F4679C"/>
    <w:rsid w:val="00F46AEB"/>
    <w:rsid w:val="00F470DF"/>
    <w:rsid w:val="00F4741C"/>
    <w:rsid w:val="00F53204"/>
    <w:rsid w:val="00F5462E"/>
    <w:rsid w:val="00F55AAA"/>
    <w:rsid w:val="00F56D78"/>
    <w:rsid w:val="00F6113B"/>
    <w:rsid w:val="00F612C5"/>
    <w:rsid w:val="00F6150F"/>
    <w:rsid w:val="00F623D0"/>
    <w:rsid w:val="00F62B6B"/>
    <w:rsid w:val="00F63376"/>
    <w:rsid w:val="00F64DD9"/>
    <w:rsid w:val="00F65881"/>
    <w:rsid w:val="00F6618C"/>
    <w:rsid w:val="00F66C72"/>
    <w:rsid w:val="00F671A4"/>
    <w:rsid w:val="00F67AD9"/>
    <w:rsid w:val="00F67C1F"/>
    <w:rsid w:val="00F70956"/>
    <w:rsid w:val="00F7135D"/>
    <w:rsid w:val="00F72135"/>
    <w:rsid w:val="00F72457"/>
    <w:rsid w:val="00F72AE3"/>
    <w:rsid w:val="00F74558"/>
    <w:rsid w:val="00F80B21"/>
    <w:rsid w:val="00F80C54"/>
    <w:rsid w:val="00F8176D"/>
    <w:rsid w:val="00F81A16"/>
    <w:rsid w:val="00F83577"/>
    <w:rsid w:val="00F865C8"/>
    <w:rsid w:val="00F900AB"/>
    <w:rsid w:val="00F9011A"/>
    <w:rsid w:val="00F90BF0"/>
    <w:rsid w:val="00F91263"/>
    <w:rsid w:val="00F919C0"/>
    <w:rsid w:val="00F92F95"/>
    <w:rsid w:val="00F93B59"/>
    <w:rsid w:val="00F94963"/>
    <w:rsid w:val="00F94D52"/>
    <w:rsid w:val="00F96973"/>
    <w:rsid w:val="00F97223"/>
    <w:rsid w:val="00FA59C4"/>
    <w:rsid w:val="00FA63B0"/>
    <w:rsid w:val="00FA6A3D"/>
    <w:rsid w:val="00FA7555"/>
    <w:rsid w:val="00FA7B12"/>
    <w:rsid w:val="00FA7E83"/>
    <w:rsid w:val="00FB06A3"/>
    <w:rsid w:val="00FB1288"/>
    <w:rsid w:val="00FB7BFF"/>
    <w:rsid w:val="00FC2F20"/>
    <w:rsid w:val="00FC325B"/>
    <w:rsid w:val="00FC54C9"/>
    <w:rsid w:val="00FC5803"/>
    <w:rsid w:val="00FC74D1"/>
    <w:rsid w:val="00FD00A3"/>
    <w:rsid w:val="00FD18FC"/>
    <w:rsid w:val="00FD2C87"/>
    <w:rsid w:val="00FD2E8B"/>
    <w:rsid w:val="00FD2EFD"/>
    <w:rsid w:val="00FD32F7"/>
    <w:rsid w:val="00FD43A2"/>
    <w:rsid w:val="00FD4413"/>
    <w:rsid w:val="00FD5374"/>
    <w:rsid w:val="00FD6330"/>
    <w:rsid w:val="00FD6375"/>
    <w:rsid w:val="00FD6E91"/>
    <w:rsid w:val="00FD6EDC"/>
    <w:rsid w:val="00FD70C4"/>
    <w:rsid w:val="00FE3431"/>
    <w:rsid w:val="00FF01D1"/>
    <w:rsid w:val="00FF104C"/>
    <w:rsid w:val="00FF24C3"/>
    <w:rsid w:val="00FF26C4"/>
    <w:rsid w:val="00FF29C9"/>
    <w:rsid w:val="00FF32A5"/>
    <w:rsid w:val="00FF37B1"/>
    <w:rsid w:val="00FF43D5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</Pages>
  <Words>216</Words>
  <Characters>1237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Anna</cp:lastModifiedBy>
  <cp:revision>15</cp:revision>
  <cp:lastPrinted>2017-04-18T12:36:00Z</cp:lastPrinted>
  <dcterms:created xsi:type="dcterms:W3CDTF">2015-02-27T09:31:00Z</dcterms:created>
  <dcterms:modified xsi:type="dcterms:W3CDTF">2017-04-20T12:30:00Z</dcterms:modified>
</cp:coreProperties>
</file>